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259" w:rsidRDefault="00215B17" w:rsidP="00CD041A">
      <w:r>
        <w:rPr>
          <w:noProof/>
          <w:sz w:val="24"/>
          <w:szCs w:val="24"/>
        </w:rPr>
        <mc:AlternateContent>
          <mc:Choice Requires="wps">
            <w:drawing>
              <wp:anchor distT="0" distB="0" distL="114300" distR="114300" simplePos="0" relativeHeight="251665408" behindDoc="0" locked="0" layoutInCell="1" allowOverlap="1" wp14:anchorId="37E89711" wp14:editId="70F84B47">
                <wp:simplePos x="0" y="0"/>
                <wp:positionH relativeFrom="column">
                  <wp:posOffset>-1050925</wp:posOffset>
                </wp:positionH>
                <wp:positionV relativeFrom="paragraph">
                  <wp:posOffset>-810260</wp:posOffset>
                </wp:positionV>
                <wp:extent cx="3252470" cy="3912235"/>
                <wp:effectExtent l="0" t="0" r="24130" b="12065"/>
                <wp:wrapNone/>
                <wp:docPr id="7" name="Text Box 7"/>
                <wp:cNvGraphicFramePr/>
                <a:graphic xmlns:a="http://schemas.openxmlformats.org/drawingml/2006/main">
                  <a:graphicData uri="http://schemas.microsoft.com/office/word/2010/wordprocessingShape">
                    <wps:wsp>
                      <wps:cNvSpPr txBox="1"/>
                      <wps:spPr>
                        <a:xfrm>
                          <a:off x="0" y="0"/>
                          <a:ext cx="3252470" cy="3912235"/>
                        </a:xfrm>
                        <a:prstGeom prst="rect">
                          <a:avLst/>
                        </a:prstGeom>
                        <a:solidFill>
                          <a:sysClr val="window" lastClr="FFFFFF"/>
                        </a:solidFill>
                        <a:ln w="6350">
                          <a:solidFill>
                            <a:prstClr val="black"/>
                          </a:solidFill>
                        </a:ln>
                        <a:effectLst/>
                      </wps:spPr>
                      <wps:txbx>
                        <w:txbxContent>
                          <w:p w:rsidR="00993259" w:rsidRPr="00544BC8" w:rsidRDefault="00993259" w:rsidP="00993259">
                            <w:pPr>
                              <w:rPr>
                                <w:sz w:val="24"/>
                                <w:szCs w:val="24"/>
                              </w:rPr>
                            </w:pPr>
                            <w:r w:rsidRPr="00544BC8">
                              <w:rPr>
                                <w:b/>
                                <w:bCs/>
                                <w:color w:val="000000"/>
                                <w:sz w:val="24"/>
                                <w:szCs w:val="24"/>
                              </w:rPr>
                              <w:t>Blackhawk COLOR RUN   </w:t>
                            </w:r>
                          </w:p>
                          <w:p w:rsidR="00993259" w:rsidRPr="00544BC8" w:rsidRDefault="00993259" w:rsidP="00993259">
                            <w:pPr>
                              <w:rPr>
                                <w:sz w:val="24"/>
                                <w:szCs w:val="24"/>
                              </w:rPr>
                            </w:pPr>
                            <w:r w:rsidRPr="00544BC8">
                              <w:rPr>
                                <w:b/>
                                <w:bCs/>
                                <w:color w:val="000000"/>
                                <w:sz w:val="24"/>
                                <w:szCs w:val="24"/>
                              </w:rPr>
                              <w:t>2016 Fundraising event Sunday, May 22nd  </w:t>
                            </w:r>
                          </w:p>
                          <w:p w:rsidR="00993259" w:rsidRPr="00544BC8" w:rsidRDefault="00993259" w:rsidP="00993259">
                            <w:pPr>
                              <w:rPr>
                                <w:sz w:val="24"/>
                                <w:szCs w:val="24"/>
                              </w:rPr>
                            </w:pPr>
                            <w:r w:rsidRPr="00544BC8">
                              <w:rPr>
                                <w:b/>
                                <w:bCs/>
                                <w:color w:val="000000"/>
                                <w:sz w:val="24"/>
                                <w:szCs w:val="24"/>
                              </w:rPr>
                              <w:t>Fund color 5k Run/Walk at Brandon Community Park at Hadley</w:t>
                            </w:r>
                          </w:p>
                          <w:p w:rsidR="00993259" w:rsidRPr="00544BC8" w:rsidRDefault="00993259" w:rsidP="00993259">
                            <w:pPr>
                              <w:rPr>
                                <w:sz w:val="24"/>
                                <w:szCs w:val="24"/>
                              </w:rPr>
                            </w:pPr>
                          </w:p>
                          <w:p w:rsidR="00993259" w:rsidRPr="00544BC8" w:rsidRDefault="00993259" w:rsidP="00993259">
                            <w:pPr>
                              <w:rPr>
                                <w:sz w:val="24"/>
                                <w:szCs w:val="24"/>
                              </w:rPr>
                            </w:pPr>
                            <w:r w:rsidRPr="00544BC8">
                              <w:rPr>
                                <w:b/>
                                <w:bCs/>
                                <w:color w:val="000000"/>
                                <w:sz w:val="24"/>
                                <w:szCs w:val="24"/>
                              </w:rPr>
                              <w:t>Events</w:t>
                            </w:r>
                            <w:r w:rsidRPr="00544BC8">
                              <w:rPr>
                                <w:color w:val="000000"/>
                                <w:sz w:val="24"/>
                                <w:szCs w:val="24"/>
                              </w:rPr>
                              <w:t xml:space="preserve">: </w:t>
                            </w:r>
                          </w:p>
                          <w:p w:rsidR="00993259" w:rsidRPr="00544BC8" w:rsidRDefault="00993259" w:rsidP="00993259">
                            <w:pPr>
                              <w:ind w:left="720"/>
                              <w:rPr>
                                <w:sz w:val="24"/>
                                <w:szCs w:val="24"/>
                              </w:rPr>
                            </w:pPr>
                            <w:r w:rsidRPr="00544BC8">
                              <w:rPr>
                                <w:color w:val="000000"/>
                                <w:sz w:val="24"/>
                                <w:szCs w:val="24"/>
                              </w:rPr>
                              <w:t>9:00 AM – Volunteers report: Site set up</w:t>
                            </w:r>
                          </w:p>
                          <w:p w:rsidR="00993259" w:rsidRPr="00544BC8" w:rsidRDefault="00993259" w:rsidP="00993259">
                            <w:pPr>
                              <w:ind w:firstLine="720"/>
                              <w:rPr>
                                <w:sz w:val="24"/>
                                <w:szCs w:val="24"/>
                              </w:rPr>
                            </w:pPr>
                            <w:r w:rsidRPr="00544BC8">
                              <w:rPr>
                                <w:color w:val="000000"/>
                                <w:sz w:val="24"/>
                                <w:szCs w:val="24"/>
                              </w:rPr>
                              <w:t xml:space="preserve">11:00 </w:t>
                            </w:r>
                            <w:proofErr w:type="gramStart"/>
                            <w:r w:rsidRPr="00544BC8">
                              <w:rPr>
                                <w:color w:val="000000"/>
                                <w:sz w:val="24"/>
                                <w:szCs w:val="24"/>
                              </w:rPr>
                              <w:t>AM</w:t>
                            </w:r>
                            <w:proofErr w:type="gramEnd"/>
                            <w:r w:rsidRPr="00544BC8">
                              <w:rPr>
                                <w:color w:val="000000"/>
                                <w:sz w:val="24"/>
                                <w:szCs w:val="24"/>
                              </w:rPr>
                              <w:t xml:space="preserve"> – Participants report: </w:t>
                            </w:r>
                          </w:p>
                          <w:p w:rsidR="00993259" w:rsidRPr="00544BC8" w:rsidRDefault="00993259" w:rsidP="00993259">
                            <w:pPr>
                              <w:ind w:left="720"/>
                              <w:rPr>
                                <w:sz w:val="24"/>
                                <w:szCs w:val="24"/>
                              </w:rPr>
                            </w:pPr>
                            <w:r w:rsidRPr="00544BC8">
                              <w:rPr>
                                <w:color w:val="000000"/>
                                <w:sz w:val="24"/>
                                <w:szCs w:val="24"/>
                              </w:rPr>
                              <w:t>12:00 PM -Start of run/walk event 5k</w:t>
                            </w:r>
                          </w:p>
                          <w:p w:rsidR="00993259" w:rsidRPr="00544BC8" w:rsidRDefault="00993259" w:rsidP="00993259">
                            <w:pPr>
                              <w:ind w:firstLine="720"/>
                              <w:rPr>
                                <w:sz w:val="24"/>
                                <w:szCs w:val="24"/>
                              </w:rPr>
                            </w:pPr>
                            <w:r>
                              <w:rPr>
                                <w:color w:val="000000"/>
                                <w:sz w:val="24"/>
                                <w:szCs w:val="24"/>
                              </w:rPr>
                              <w:t xml:space="preserve">2:00 PM- </w:t>
                            </w:r>
                            <w:r w:rsidRPr="00544BC8">
                              <w:rPr>
                                <w:color w:val="000000"/>
                                <w:sz w:val="24"/>
                                <w:szCs w:val="24"/>
                              </w:rPr>
                              <w:t>clean up  </w:t>
                            </w:r>
                          </w:p>
                          <w:p w:rsidR="00993259" w:rsidRPr="00544BC8" w:rsidRDefault="00993259" w:rsidP="00993259">
                            <w:pPr>
                              <w:rPr>
                                <w:sz w:val="24"/>
                                <w:szCs w:val="24"/>
                              </w:rPr>
                            </w:pPr>
                          </w:p>
                          <w:p w:rsidR="00993259" w:rsidRPr="00544BC8" w:rsidRDefault="00993259" w:rsidP="00993259">
                            <w:pPr>
                              <w:rPr>
                                <w:sz w:val="24"/>
                                <w:szCs w:val="24"/>
                              </w:rPr>
                            </w:pPr>
                            <w:r w:rsidRPr="00544BC8">
                              <w:rPr>
                                <w:b/>
                                <w:bCs/>
                                <w:color w:val="000000"/>
                                <w:sz w:val="24"/>
                                <w:szCs w:val="24"/>
                              </w:rPr>
                              <w:t>Entry Fee:</w:t>
                            </w:r>
                          </w:p>
                          <w:p w:rsidR="00993259" w:rsidRDefault="0061230F" w:rsidP="00993259">
                            <w:pPr>
                              <w:ind w:firstLine="720"/>
                              <w:rPr>
                                <w:color w:val="000000"/>
                                <w:sz w:val="24"/>
                                <w:szCs w:val="24"/>
                              </w:rPr>
                            </w:pPr>
                            <w:r>
                              <w:rPr>
                                <w:color w:val="000000"/>
                                <w:sz w:val="24"/>
                                <w:szCs w:val="24"/>
                              </w:rPr>
                              <w:t>$3</w:t>
                            </w:r>
                            <w:r w:rsidR="00993259" w:rsidRPr="00544BC8">
                              <w:rPr>
                                <w:color w:val="000000"/>
                                <w:sz w:val="24"/>
                                <w:szCs w:val="24"/>
                              </w:rPr>
                              <w:t>5 for all participants</w:t>
                            </w:r>
                            <w:r w:rsidR="00BC448B">
                              <w:rPr>
                                <w:color w:val="000000"/>
                                <w:sz w:val="24"/>
                                <w:szCs w:val="24"/>
                              </w:rPr>
                              <w:t xml:space="preserve">  </w:t>
                            </w:r>
                          </w:p>
                          <w:p w:rsidR="00993259" w:rsidRPr="00544BC8" w:rsidRDefault="00993259" w:rsidP="000F667A">
                            <w:pPr>
                              <w:ind w:left="720"/>
                              <w:rPr>
                                <w:sz w:val="24"/>
                                <w:szCs w:val="24"/>
                              </w:rPr>
                            </w:pPr>
                            <w:r>
                              <w:rPr>
                                <w:color w:val="000000"/>
                                <w:sz w:val="24"/>
                                <w:szCs w:val="24"/>
                              </w:rPr>
                              <w:t>Resent this from on the packet pick up day, Saturday May 21</w:t>
                            </w:r>
                            <w:r w:rsidRPr="0074694D">
                              <w:rPr>
                                <w:color w:val="000000"/>
                                <w:sz w:val="24"/>
                                <w:szCs w:val="24"/>
                                <w:vertAlign w:val="superscript"/>
                              </w:rPr>
                              <w:t>st</w:t>
                            </w:r>
                            <w:r>
                              <w:rPr>
                                <w:color w:val="000000"/>
                                <w:sz w:val="24"/>
                                <w:szCs w:val="24"/>
                              </w:rPr>
                              <w:t xml:space="preserve"> of else before the race Sunday May 22</w:t>
                            </w:r>
                            <w:r w:rsidRPr="0074694D">
                              <w:rPr>
                                <w:color w:val="000000"/>
                                <w:sz w:val="24"/>
                                <w:szCs w:val="24"/>
                                <w:vertAlign w:val="superscript"/>
                              </w:rPr>
                              <w:t>nd</w:t>
                            </w:r>
                            <w:r>
                              <w:rPr>
                                <w:color w:val="000000"/>
                                <w:sz w:val="24"/>
                                <w:szCs w:val="24"/>
                              </w:rPr>
                              <w:t xml:space="preserve"> </w:t>
                            </w:r>
                            <w:r w:rsidRPr="00544BC8">
                              <w:rPr>
                                <w:color w:val="000000"/>
                                <w:sz w:val="24"/>
                                <w:szCs w:val="24"/>
                              </w:rPr>
                              <w:t xml:space="preserve"> </w:t>
                            </w:r>
                          </w:p>
                          <w:p w:rsidR="00993259" w:rsidRDefault="00993259" w:rsidP="009932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2.75pt;margin-top:-63.8pt;width:256.1pt;height:30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" fillcolor="window" strokeweight=".5pt">
                <v:textbox>
                  <w:txbxContent>
                    <w:p w:rsidR="00993259" w:rsidRPr="00544BC8" w:rsidRDefault="00993259" w:rsidP="00993259">
                      <w:pPr>
                        <w:rPr>
                          <w:sz w:val="24"/>
                          <w:szCs w:val="24"/>
                        </w:rPr>
                      </w:pPr>
                      <w:r w:rsidRPr="00544BC8">
                        <w:rPr>
                          <w:b/>
                          <w:bCs/>
                          <w:color w:val="000000"/>
                          <w:sz w:val="24"/>
                          <w:szCs w:val="24"/>
                        </w:rPr>
                        <w:t>Blackhawk COLOR RUN   </w:t>
                      </w:r>
                    </w:p>
                    <w:p w:rsidR="00993259" w:rsidRPr="00544BC8" w:rsidRDefault="00993259" w:rsidP="00993259">
                      <w:pPr>
                        <w:rPr>
                          <w:sz w:val="24"/>
                          <w:szCs w:val="24"/>
                        </w:rPr>
                      </w:pPr>
                      <w:r w:rsidRPr="00544BC8">
                        <w:rPr>
                          <w:b/>
                          <w:bCs/>
                          <w:color w:val="000000"/>
                          <w:sz w:val="24"/>
                          <w:szCs w:val="24"/>
                        </w:rPr>
                        <w:t>2016 Fundraising event Sunday, May 22nd  </w:t>
                      </w:r>
                    </w:p>
                    <w:p w:rsidR="00993259" w:rsidRPr="00544BC8" w:rsidRDefault="00993259" w:rsidP="00993259">
                      <w:pPr>
                        <w:rPr>
                          <w:sz w:val="24"/>
                          <w:szCs w:val="24"/>
                        </w:rPr>
                      </w:pPr>
                      <w:r w:rsidRPr="00544BC8">
                        <w:rPr>
                          <w:b/>
                          <w:bCs/>
                          <w:color w:val="000000"/>
                          <w:sz w:val="24"/>
                          <w:szCs w:val="24"/>
                        </w:rPr>
                        <w:t>Fund color 5k Run/Walk at Brandon Community Park at Hadley</w:t>
                      </w:r>
                    </w:p>
                    <w:p w:rsidR="00993259" w:rsidRPr="00544BC8" w:rsidRDefault="00993259" w:rsidP="00993259">
                      <w:pPr>
                        <w:rPr>
                          <w:sz w:val="24"/>
                          <w:szCs w:val="24"/>
                        </w:rPr>
                      </w:pPr>
                    </w:p>
                    <w:p w:rsidR="00993259" w:rsidRPr="00544BC8" w:rsidRDefault="00993259" w:rsidP="00993259">
                      <w:pPr>
                        <w:rPr>
                          <w:sz w:val="24"/>
                          <w:szCs w:val="24"/>
                        </w:rPr>
                      </w:pPr>
                      <w:r w:rsidRPr="00544BC8">
                        <w:rPr>
                          <w:b/>
                          <w:bCs/>
                          <w:color w:val="000000"/>
                          <w:sz w:val="24"/>
                          <w:szCs w:val="24"/>
                        </w:rPr>
                        <w:t>Events</w:t>
                      </w:r>
                      <w:r w:rsidRPr="00544BC8">
                        <w:rPr>
                          <w:color w:val="000000"/>
                          <w:sz w:val="24"/>
                          <w:szCs w:val="24"/>
                        </w:rPr>
                        <w:t xml:space="preserve">: </w:t>
                      </w:r>
                    </w:p>
                    <w:p w:rsidR="00993259" w:rsidRPr="00544BC8" w:rsidRDefault="00993259" w:rsidP="00993259">
                      <w:pPr>
                        <w:ind w:left="720"/>
                        <w:rPr>
                          <w:sz w:val="24"/>
                          <w:szCs w:val="24"/>
                        </w:rPr>
                      </w:pPr>
                      <w:r w:rsidRPr="00544BC8">
                        <w:rPr>
                          <w:color w:val="000000"/>
                          <w:sz w:val="24"/>
                          <w:szCs w:val="24"/>
                        </w:rPr>
                        <w:t>9:00 AM – Volunteers report: Site set up</w:t>
                      </w:r>
                    </w:p>
                    <w:p w:rsidR="00993259" w:rsidRPr="00544BC8" w:rsidRDefault="00993259" w:rsidP="00993259">
                      <w:pPr>
                        <w:ind w:firstLine="720"/>
                        <w:rPr>
                          <w:sz w:val="24"/>
                          <w:szCs w:val="24"/>
                        </w:rPr>
                      </w:pPr>
                      <w:r w:rsidRPr="00544BC8">
                        <w:rPr>
                          <w:color w:val="000000"/>
                          <w:sz w:val="24"/>
                          <w:szCs w:val="24"/>
                        </w:rPr>
                        <w:t xml:space="preserve">11:00 </w:t>
                      </w:r>
                      <w:proofErr w:type="gramStart"/>
                      <w:r w:rsidRPr="00544BC8">
                        <w:rPr>
                          <w:color w:val="000000"/>
                          <w:sz w:val="24"/>
                          <w:szCs w:val="24"/>
                        </w:rPr>
                        <w:t>AM</w:t>
                      </w:r>
                      <w:proofErr w:type="gramEnd"/>
                      <w:r w:rsidRPr="00544BC8">
                        <w:rPr>
                          <w:color w:val="000000"/>
                          <w:sz w:val="24"/>
                          <w:szCs w:val="24"/>
                        </w:rPr>
                        <w:t xml:space="preserve"> – Participants report: </w:t>
                      </w:r>
                    </w:p>
                    <w:p w:rsidR="00993259" w:rsidRPr="00544BC8" w:rsidRDefault="00993259" w:rsidP="00993259">
                      <w:pPr>
                        <w:ind w:left="720"/>
                        <w:rPr>
                          <w:sz w:val="24"/>
                          <w:szCs w:val="24"/>
                        </w:rPr>
                      </w:pPr>
                      <w:r w:rsidRPr="00544BC8">
                        <w:rPr>
                          <w:color w:val="000000"/>
                          <w:sz w:val="24"/>
                          <w:szCs w:val="24"/>
                        </w:rPr>
                        <w:t>12:00 PM -Start of run/walk event 5k</w:t>
                      </w:r>
                    </w:p>
                    <w:p w:rsidR="00993259" w:rsidRPr="00544BC8" w:rsidRDefault="00993259" w:rsidP="00993259">
                      <w:pPr>
                        <w:ind w:firstLine="720"/>
                        <w:rPr>
                          <w:sz w:val="24"/>
                          <w:szCs w:val="24"/>
                        </w:rPr>
                      </w:pPr>
                      <w:r>
                        <w:rPr>
                          <w:color w:val="000000"/>
                          <w:sz w:val="24"/>
                          <w:szCs w:val="24"/>
                        </w:rPr>
                        <w:t xml:space="preserve">2:00 PM- </w:t>
                      </w:r>
                      <w:r w:rsidRPr="00544BC8">
                        <w:rPr>
                          <w:color w:val="000000"/>
                          <w:sz w:val="24"/>
                          <w:szCs w:val="24"/>
                        </w:rPr>
                        <w:t>clean up  </w:t>
                      </w:r>
                    </w:p>
                    <w:p w:rsidR="00993259" w:rsidRPr="00544BC8" w:rsidRDefault="00993259" w:rsidP="00993259">
                      <w:pPr>
                        <w:rPr>
                          <w:sz w:val="24"/>
                          <w:szCs w:val="24"/>
                        </w:rPr>
                      </w:pPr>
                    </w:p>
                    <w:p w:rsidR="00993259" w:rsidRPr="00544BC8" w:rsidRDefault="00993259" w:rsidP="00993259">
                      <w:pPr>
                        <w:rPr>
                          <w:sz w:val="24"/>
                          <w:szCs w:val="24"/>
                        </w:rPr>
                      </w:pPr>
                      <w:r w:rsidRPr="00544BC8">
                        <w:rPr>
                          <w:b/>
                          <w:bCs/>
                          <w:color w:val="000000"/>
                          <w:sz w:val="24"/>
                          <w:szCs w:val="24"/>
                        </w:rPr>
                        <w:t>Entry Fee:</w:t>
                      </w:r>
                    </w:p>
                    <w:p w:rsidR="00993259" w:rsidRDefault="0061230F" w:rsidP="00993259">
                      <w:pPr>
                        <w:ind w:firstLine="720"/>
                        <w:rPr>
                          <w:color w:val="000000"/>
                          <w:sz w:val="24"/>
                          <w:szCs w:val="24"/>
                        </w:rPr>
                      </w:pPr>
                      <w:r>
                        <w:rPr>
                          <w:color w:val="000000"/>
                          <w:sz w:val="24"/>
                          <w:szCs w:val="24"/>
                        </w:rPr>
                        <w:t>$3</w:t>
                      </w:r>
                      <w:r w:rsidR="00993259" w:rsidRPr="00544BC8">
                        <w:rPr>
                          <w:color w:val="000000"/>
                          <w:sz w:val="24"/>
                          <w:szCs w:val="24"/>
                        </w:rPr>
                        <w:t>5 for all participants</w:t>
                      </w:r>
                      <w:r w:rsidR="00BC448B">
                        <w:rPr>
                          <w:color w:val="000000"/>
                          <w:sz w:val="24"/>
                          <w:szCs w:val="24"/>
                        </w:rPr>
                        <w:t xml:space="preserve">  </w:t>
                      </w:r>
                    </w:p>
                    <w:p w:rsidR="00993259" w:rsidRPr="00544BC8" w:rsidRDefault="00993259" w:rsidP="000F667A">
                      <w:pPr>
                        <w:ind w:left="720"/>
                        <w:rPr>
                          <w:sz w:val="24"/>
                          <w:szCs w:val="24"/>
                        </w:rPr>
                      </w:pPr>
                      <w:r>
                        <w:rPr>
                          <w:color w:val="000000"/>
                          <w:sz w:val="24"/>
                          <w:szCs w:val="24"/>
                        </w:rPr>
                        <w:t>Resent this from on the packet pick up day, Saturday May 21</w:t>
                      </w:r>
                      <w:r w:rsidRPr="0074694D">
                        <w:rPr>
                          <w:color w:val="000000"/>
                          <w:sz w:val="24"/>
                          <w:szCs w:val="24"/>
                          <w:vertAlign w:val="superscript"/>
                        </w:rPr>
                        <w:t>st</w:t>
                      </w:r>
                      <w:r>
                        <w:rPr>
                          <w:color w:val="000000"/>
                          <w:sz w:val="24"/>
                          <w:szCs w:val="24"/>
                        </w:rPr>
                        <w:t xml:space="preserve"> of else before the race Sunday May 22</w:t>
                      </w:r>
                      <w:r w:rsidRPr="0074694D">
                        <w:rPr>
                          <w:color w:val="000000"/>
                          <w:sz w:val="24"/>
                          <w:szCs w:val="24"/>
                          <w:vertAlign w:val="superscript"/>
                        </w:rPr>
                        <w:t>nd</w:t>
                      </w:r>
                      <w:r>
                        <w:rPr>
                          <w:color w:val="000000"/>
                          <w:sz w:val="24"/>
                          <w:szCs w:val="24"/>
                        </w:rPr>
                        <w:t xml:space="preserve"> </w:t>
                      </w:r>
                      <w:r w:rsidRPr="00544BC8">
                        <w:rPr>
                          <w:color w:val="000000"/>
                          <w:sz w:val="24"/>
                          <w:szCs w:val="24"/>
                        </w:rPr>
                        <w:t xml:space="preserve"> </w:t>
                      </w:r>
                    </w:p>
                    <w:p w:rsidR="00993259" w:rsidRDefault="00993259" w:rsidP="00993259"/>
                  </w:txbxContent>
                </v:textbox>
              </v:shape>
            </w:pict>
          </mc:Fallback>
        </mc:AlternateContent>
      </w:r>
      <w:r>
        <w:rPr>
          <w:noProof/>
          <w:sz w:val="24"/>
          <w:szCs w:val="24"/>
        </w:rPr>
        <mc:AlternateContent>
          <mc:Choice Requires="wps">
            <w:drawing>
              <wp:anchor distT="0" distB="0" distL="114300" distR="114300" simplePos="0" relativeHeight="251666432" behindDoc="0" locked="0" layoutInCell="1" allowOverlap="1" wp14:anchorId="46655806" wp14:editId="38EEB027">
                <wp:simplePos x="0" y="0"/>
                <wp:positionH relativeFrom="column">
                  <wp:posOffset>2201545</wp:posOffset>
                </wp:positionH>
                <wp:positionV relativeFrom="paragraph">
                  <wp:posOffset>-810260</wp:posOffset>
                </wp:positionV>
                <wp:extent cx="4335145" cy="3912235"/>
                <wp:effectExtent l="0" t="0" r="27305" b="12065"/>
                <wp:wrapNone/>
                <wp:docPr id="8" name="Text Box 8"/>
                <wp:cNvGraphicFramePr/>
                <a:graphic xmlns:a="http://schemas.openxmlformats.org/drawingml/2006/main">
                  <a:graphicData uri="http://schemas.microsoft.com/office/word/2010/wordprocessingShape">
                    <wps:wsp>
                      <wps:cNvSpPr txBox="1"/>
                      <wps:spPr>
                        <a:xfrm>
                          <a:off x="0" y="0"/>
                          <a:ext cx="4335145" cy="3912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5B17" w:rsidRPr="00544BC8" w:rsidRDefault="00215B17" w:rsidP="00215B17">
                            <w:pPr>
                              <w:rPr>
                                <w:sz w:val="24"/>
                                <w:szCs w:val="24"/>
                              </w:rPr>
                            </w:pPr>
                          </w:p>
                          <w:p w:rsidR="00215B17" w:rsidRPr="00544BC8" w:rsidRDefault="00215B17" w:rsidP="00215B17">
                            <w:pPr>
                              <w:ind w:firstLine="720"/>
                              <w:rPr>
                                <w:sz w:val="24"/>
                                <w:szCs w:val="24"/>
                              </w:rPr>
                            </w:pPr>
                            <w:r w:rsidRPr="00544BC8">
                              <w:rPr>
                                <w:color w:val="000000"/>
                                <w:sz w:val="24"/>
                                <w:szCs w:val="24"/>
                              </w:rPr>
                              <w:t xml:space="preserve">Blackhawk COLOR RUN 2016 Fundraising </w:t>
                            </w:r>
                            <w:proofErr w:type="gramStart"/>
                            <w:r w:rsidRPr="00544BC8">
                              <w:rPr>
                                <w:color w:val="000000"/>
                                <w:sz w:val="24"/>
                                <w:szCs w:val="24"/>
                              </w:rPr>
                              <w:t>event  Run</w:t>
                            </w:r>
                            <w:proofErr w:type="gramEnd"/>
                            <w:r w:rsidRPr="00544BC8">
                              <w:rPr>
                                <w:color w:val="000000"/>
                                <w:sz w:val="24"/>
                                <w:szCs w:val="24"/>
                              </w:rPr>
                              <w:t xml:space="preserve">/Walk will begin and end at the Brandon Community Park located at the intersection of Oakwood and Hadley Road. It is a two loop 5 kilometer route. Maps will be provided on race day. </w:t>
                            </w:r>
                            <w:r w:rsidRPr="00544BC8">
                              <w:rPr>
                                <w:color w:val="000000"/>
                                <w:sz w:val="24"/>
                                <w:szCs w:val="24"/>
                                <w:shd w:val="clear" w:color="auto" w:fill="FFFFFF"/>
                              </w:rPr>
                              <w:t> </w:t>
                            </w:r>
                          </w:p>
                          <w:p w:rsidR="00215B17" w:rsidRPr="00544BC8" w:rsidRDefault="00215B17" w:rsidP="00215B17">
                            <w:pPr>
                              <w:ind w:firstLine="720"/>
                              <w:rPr>
                                <w:sz w:val="24"/>
                                <w:szCs w:val="24"/>
                              </w:rPr>
                            </w:pPr>
                            <w:r w:rsidRPr="00544BC8">
                              <w:rPr>
                                <w:color w:val="000000"/>
                                <w:sz w:val="24"/>
                                <w:szCs w:val="24"/>
                                <w:shd w:val="clear" w:color="auto" w:fill="FFFFFF"/>
                              </w:rPr>
                              <w:t xml:space="preserve">100% of proceeds from this event </w:t>
                            </w:r>
                            <w:proofErr w:type="gramStart"/>
                            <w:r w:rsidRPr="00544BC8">
                              <w:rPr>
                                <w:color w:val="000000"/>
                                <w:sz w:val="24"/>
                                <w:szCs w:val="24"/>
                                <w:shd w:val="clear" w:color="auto" w:fill="FFFFFF"/>
                              </w:rPr>
                              <w:t>goes</w:t>
                            </w:r>
                            <w:proofErr w:type="gramEnd"/>
                            <w:r w:rsidRPr="00544BC8">
                              <w:rPr>
                                <w:color w:val="000000"/>
                                <w:sz w:val="24"/>
                                <w:szCs w:val="24"/>
                                <w:shd w:val="clear" w:color="auto" w:fill="FFFFFF"/>
                              </w:rPr>
                              <w:t xml:space="preserve"> to the Ortonville-Brandon High School Girls Cross country and Track teams. We intend to put together an enjoyable event for all participants of any age and athletic ability. Runners, joggers and walkers are all welcome and </w:t>
                            </w:r>
                            <w:proofErr w:type="gramStart"/>
                            <w:r w:rsidRPr="00544BC8">
                              <w:rPr>
                                <w:color w:val="000000"/>
                                <w:sz w:val="24"/>
                                <w:szCs w:val="24"/>
                                <w:shd w:val="clear" w:color="auto" w:fill="FFFFFF"/>
                              </w:rPr>
                              <w:t>encouraged  to</w:t>
                            </w:r>
                            <w:proofErr w:type="gramEnd"/>
                            <w:r w:rsidRPr="00544BC8">
                              <w:rPr>
                                <w:color w:val="000000"/>
                                <w:sz w:val="24"/>
                                <w:szCs w:val="24"/>
                                <w:shd w:val="clear" w:color="auto" w:fill="FFFFFF"/>
                              </w:rPr>
                              <w:t xml:space="preserve"> participate. Bring your friends and family to our event! This Run/Walk is a color run, be sure to wear all white to show off your colors at the end of the race! </w:t>
                            </w:r>
                          </w:p>
                          <w:p w:rsidR="00215B17" w:rsidRPr="00544BC8" w:rsidRDefault="00215B17" w:rsidP="000F667A">
                            <w:pPr>
                              <w:rPr>
                                <w:sz w:val="24"/>
                                <w:szCs w:val="24"/>
                              </w:rPr>
                            </w:pPr>
                          </w:p>
                          <w:p w:rsidR="00215B17" w:rsidRPr="00544BC8" w:rsidRDefault="00215B17" w:rsidP="00215B17">
                            <w:pPr>
                              <w:ind w:firstLine="720"/>
                              <w:rPr>
                                <w:sz w:val="24"/>
                                <w:szCs w:val="24"/>
                              </w:rPr>
                            </w:pPr>
                            <w:r w:rsidRPr="00544BC8">
                              <w:rPr>
                                <w:color w:val="000000"/>
                                <w:sz w:val="24"/>
                                <w:szCs w:val="24"/>
                              </w:rPr>
                              <w:t>Packet pickup will be on Saturday May 21st at 3-6pm and at 9:30-11:30 am race day.</w:t>
                            </w:r>
                          </w:p>
                          <w:p w:rsidR="000F667A" w:rsidRDefault="000F667A" w:rsidP="00215B17">
                            <w:pPr>
                              <w:rPr>
                                <w:b/>
                                <w:bCs/>
                                <w:color w:val="000000"/>
                                <w:sz w:val="24"/>
                                <w:szCs w:val="24"/>
                                <w:shd w:val="clear" w:color="auto" w:fill="FFFFFF"/>
                              </w:rPr>
                            </w:pPr>
                          </w:p>
                          <w:p w:rsidR="00215B17" w:rsidRPr="00544BC8" w:rsidRDefault="00215B17" w:rsidP="00215B17">
                            <w:pPr>
                              <w:rPr>
                                <w:sz w:val="24"/>
                                <w:szCs w:val="24"/>
                              </w:rPr>
                            </w:pPr>
                            <w:r w:rsidRPr="00544BC8">
                              <w:rPr>
                                <w:b/>
                                <w:bCs/>
                                <w:color w:val="000000"/>
                                <w:sz w:val="24"/>
                                <w:szCs w:val="24"/>
                                <w:shd w:val="clear" w:color="auto" w:fill="FFFFFF"/>
                              </w:rPr>
                              <w:t xml:space="preserve">A t-shirt and goodie bag will not be guaranteed to any and all participants who chose to register after the April 23rd deadline. </w:t>
                            </w:r>
                          </w:p>
                          <w:p w:rsidR="00215B17" w:rsidRPr="00544BC8" w:rsidRDefault="00215B17" w:rsidP="00215B17">
                            <w:pPr>
                              <w:rPr>
                                <w:sz w:val="24"/>
                                <w:szCs w:val="24"/>
                              </w:rPr>
                            </w:pPr>
                            <w:r w:rsidRPr="00544BC8">
                              <w:rPr>
                                <w:b/>
                                <w:bCs/>
                                <w:color w:val="000000"/>
                                <w:sz w:val="24"/>
                                <w:szCs w:val="24"/>
                                <w:shd w:val="clear" w:color="auto" w:fill="FFFFFF"/>
                              </w:rPr>
                              <w:t>In the event of inclement weather, the race will be cancelled at the digression of the race director. All purchases and registration fees are non-refundable.</w:t>
                            </w:r>
                          </w:p>
                          <w:p w:rsidR="00215B17" w:rsidRDefault="00215B17" w:rsidP="00215B17"/>
                          <w:p w:rsidR="00215B17" w:rsidRDefault="00215B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73.35pt;margin-top:-63.8pt;width:341.35pt;height:30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" fillcolor="white [3201]" strokeweight=".5pt">
                <v:textbox>
                  <w:txbxContent>
                    <w:p w:rsidR="00215B17" w:rsidRPr="00544BC8" w:rsidRDefault="00215B17" w:rsidP="00215B17">
                      <w:pPr>
                        <w:rPr>
                          <w:sz w:val="24"/>
                          <w:szCs w:val="24"/>
                        </w:rPr>
                      </w:pPr>
                    </w:p>
                    <w:p w:rsidR="00215B17" w:rsidRPr="00544BC8" w:rsidRDefault="00215B17" w:rsidP="00215B17">
                      <w:pPr>
                        <w:ind w:firstLine="720"/>
                        <w:rPr>
                          <w:sz w:val="24"/>
                          <w:szCs w:val="24"/>
                        </w:rPr>
                      </w:pPr>
                      <w:r w:rsidRPr="00544BC8">
                        <w:rPr>
                          <w:color w:val="000000"/>
                          <w:sz w:val="24"/>
                          <w:szCs w:val="24"/>
                        </w:rPr>
                        <w:t xml:space="preserve">Blackhawk COLOR RUN 2016 Fundraising </w:t>
                      </w:r>
                      <w:proofErr w:type="gramStart"/>
                      <w:r w:rsidRPr="00544BC8">
                        <w:rPr>
                          <w:color w:val="000000"/>
                          <w:sz w:val="24"/>
                          <w:szCs w:val="24"/>
                        </w:rPr>
                        <w:t>event  Run</w:t>
                      </w:r>
                      <w:proofErr w:type="gramEnd"/>
                      <w:r w:rsidRPr="00544BC8">
                        <w:rPr>
                          <w:color w:val="000000"/>
                          <w:sz w:val="24"/>
                          <w:szCs w:val="24"/>
                        </w:rPr>
                        <w:t xml:space="preserve">/Walk will begin and end at the Brandon Community Park located at the intersection of Oakwood and Hadley Road. It is a two loop 5 kilometer route. Maps will be provided on race day. </w:t>
                      </w:r>
                      <w:r w:rsidRPr="00544BC8">
                        <w:rPr>
                          <w:color w:val="000000"/>
                          <w:sz w:val="24"/>
                          <w:szCs w:val="24"/>
                          <w:shd w:val="clear" w:color="auto" w:fill="FFFFFF"/>
                        </w:rPr>
                        <w:t> </w:t>
                      </w:r>
                    </w:p>
                    <w:p w:rsidR="00215B17" w:rsidRPr="00544BC8" w:rsidRDefault="00215B17" w:rsidP="00215B17">
                      <w:pPr>
                        <w:ind w:firstLine="720"/>
                        <w:rPr>
                          <w:sz w:val="24"/>
                          <w:szCs w:val="24"/>
                        </w:rPr>
                      </w:pPr>
                      <w:r w:rsidRPr="00544BC8">
                        <w:rPr>
                          <w:color w:val="000000"/>
                          <w:sz w:val="24"/>
                          <w:szCs w:val="24"/>
                          <w:shd w:val="clear" w:color="auto" w:fill="FFFFFF"/>
                        </w:rPr>
                        <w:t xml:space="preserve">100% of proceeds from this event </w:t>
                      </w:r>
                      <w:proofErr w:type="gramStart"/>
                      <w:r w:rsidRPr="00544BC8">
                        <w:rPr>
                          <w:color w:val="000000"/>
                          <w:sz w:val="24"/>
                          <w:szCs w:val="24"/>
                          <w:shd w:val="clear" w:color="auto" w:fill="FFFFFF"/>
                        </w:rPr>
                        <w:t>goes</w:t>
                      </w:r>
                      <w:proofErr w:type="gramEnd"/>
                      <w:r w:rsidRPr="00544BC8">
                        <w:rPr>
                          <w:color w:val="000000"/>
                          <w:sz w:val="24"/>
                          <w:szCs w:val="24"/>
                          <w:shd w:val="clear" w:color="auto" w:fill="FFFFFF"/>
                        </w:rPr>
                        <w:t xml:space="preserve"> to the Ortonville-Brandon High School Girls Cross country and Track teams. We intend to put together an enjoyable event for all participants of any age and athletic ability. Runners, joggers and walkers are all welcome and </w:t>
                      </w:r>
                      <w:proofErr w:type="gramStart"/>
                      <w:r w:rsidRPr="00544BC8">
                        <w:rPr>
                          <w:color w:val="000000"/>
                          <w:sz w:val="24"/>
                          <w:szCs w:val="24"/>
                          <w:shd w:val="clear" w:color="auto" w:fill="FFFFFF"/>
                        </w:rPr>
                        <w:t>encouraged  to</w:t>
                      </w:r>
                      <w:proofErr w:type="gramEnd"/>
                      <w:r w:rsidRPr="00544BC8">
                        <w:rPr>
                          <w:color w:val="000000"/>
                          <w:sz w:val="24"/>
                          <w:szCs w:val="24"/>
                          <w:shd w:val="clear" w:color="auto" w:fill="FFFFFF"/>
                        </w:rPr>
                        <w:t xml:space="preserve"> participate. Bring your friends and family to our event! This Run/Walk is a color run, be sure to wear all white to show off your colors at the end of the race! </w:t>
                      </w:r>
                    </w:p>
                    <w:p w:rsidR="00215B17" w:rsidRPr="00544BC8" w:rsidRDefault="00215B17" w:rsidP="000F667A">
                      <w:pPr>
                        <w:rPr>
                          <w:sz w:val="24"/>
                          <w:szCs w:val="24"/>
                        </w:rPr>
                      </w:pPr>
                    </w:p>
                    <w:p w:rsidR="00215B17" w:rsidRPr="00544BC8" w:rsidRDefault="00215B17" w:rsidP="00215B17">
                      <w:pPr>
                        <w:ind w:firstLine="720"/>
                        <w:rPr>
                          <w:sz w:val="24"/>
                          <w:szCs w:val="24"/>
                        </w:rPr>
                      </w:pPr>
                      <w:r w:rsidRPr="00544BC8">
                        <w:rPr>
                          <w:color w:val="000000"/>
                          <w:sz w:val="24"/>
                          <w:szCs w:val="24"/>
                        </w:rPr>
                        <w:t>Packet pickup will be on Saturday May 21st at 3-6pm and at 9:30-11:30 am race day.</w:t>
                      </w:r>
                    </w:p>
                    <w:p w:rsidR="000F667A" w:rsidRDefault="000F667A" w:rsidP="00215B17">
                      <w:pPr>
                        <w:rPr>
                          <w:b/>
                          <w:bCs/>
                          <w:color w:val="000000"/>
                          <w:sz w:val="24"/>
                          <w:szCs w:val="24"/>
                          <w:shd w:val="clear" w:color="auto" w:fill="FFFFFF"/>
                        </w:rPr>
                      </w:pPr>
                    </w:p>
                    <w:p w:rsidR="00215B17" w:rsidRPr="00544BC8" w:rsidRDefault="00215B17" w:rsidP="00215B17">
                      <w:pPr>
                        <w:rPr>
                          <w:sz w:val="24"/>
                          <w:szCs w:val="24"/>
                        </w:rPr>
                      </w:pPr>
                      <w:r w:rsidRPr="00544BC8">
                        <w:rPr>
                          <w:b/>
                          <w:bCs/>
                          <w:color w:val="000000"/>
                          <w:sz w:val="24"/>
                          <w:szCs w:val="24"/>
                          <w:shd w:val="clear" w:color="auto" w:fill="FFFFFF"/>
                        </w:rPr>
                        <w:t xml:space="preserve">A t-shirt and goodie bag will not be guaranteed to any and all participants who chose to register after the April 23rd deadline. </w:t>
                      </w:r>
                    </w:p>
                    <w:p w:rsidR="00215B17" w:rsidRPr="00544BC8" w:rsidRDefault="00215B17" w:rsidP="00215B17">
                      <w:pPr>
                        <w:rPr>
                          <w:sz w:val="24"/>
                          <w:szCs w:val="24"/>
                        </w:rPr>
                      </w:pPr>
                      <w:r w:rsidRPr="00544BC8">
                        <w:rPr>
                          <w:b/>
                          <w:bCs/>
                          <w:color w:val="000000"/>
                          <w:sz w:val="24"/>
                          <w:szCs w:val="24"/>
                          <w:shd w:val="clear" w:color="auto" w:fill="FFFFFF"/>
                        </w:rPr>
                        <w:t>In the event of inclement weather, the race will be cancelled at the digression of the race director. All purchases and registration fees are non-refundable.</w:t>
                      </w:r>
                    </w:p>
                    <w:p w:rsidR="00215B17" w:rsidRDefault="00215B17" w:rsidP="00215B17"/>
                    <w:p w:rsidR="00215B17" w:rsidRDefault="00215B17"/>
                  </w:txbxContent>
                </v:textbox>
              </v:shape>
            </w:pict>
          </mc:Fallback>
        </mc:AlternateContent>
      </w:r>
    </w:p>
    <w:p w:rsidR="00993259" w:rsidRDefault="000F667A">
      <w:r>
        <w:rPr>
          <w:noProof/>
        </w:rPr>
        <mc:AlternateContent>
          <mc:Choice Requires="wps">
            <w:drawing>
              <wp:anchor distT="0" distB="0" distL="114300" distR="114300" simplePos="0" relativeHeight="251672576" behindDoc="0" locked="0" layoutInCell="1" allowOverlap="1">
                <wp:simplePos x="0" y="0"/>
                <wp:positionH relativeFrom="column">
                  <wp:posOffset>3359319</wp:posOffset>
                </wp:positionH>
                <wp:positionV relativeFrom="paragraph">
                  <wp:posOffset>6416699</wp:posOffset>
                </wp:positionV>
                <wp:extent cx="2893671" cy="1319514"/>
                <wp:effectExtent l="0" t="0" r="21590" b="14605"/>
                <wp:wrapNone/>
                <wp:docPr id="17" name="Text Box 17"/>
                <wp:cNvGraphicFramePr/>
                <a:graphic xmlns:a="http://schemas.openxmlformats.org/drawingml/2006/main">
                  <a:graphicData uri="http://schemas.microsoft.com/office/word/2010/wordprocessingShape">
                    <wps:wsp>
                      <wps:cNvSpPr txBox="1"/>
                      <wps:spPr>
                        <a:xfrm>
                          <a:off x="0" y="0"/>
                          <a:ext cx="2893671" cy="13195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667A" w:rsidRDefault="000F667A" w:rsidP="000F667A">
                            <w:pPr>
                              <w:jc w:val="center"/>
                              <w:rPr>
                                <w:i/>
                                <w:color w:val="FF0000"/>
                              </w:rPr>
                            </w:pPr>
                            <w:r w:rsidRPr="008A38BC">
                              <w:rPr>
                                <w:i/>
                                <w:color w:val="FF0000"/>
                              </w:rPr>
                              <w:t>For Office Use Only</w:t>
                            </w:r>
                          </w:p>
                          <w:p w:rsidR="000F667A" w:rsidRDefault="000F667A" w:rsidP="000F667A">
                            <w:pPr>
                              <w:jc w:val="center"/>
                              <w:rPr>
                                <w:i/>
                                <w:color w:val="FF0000"/>
                              </w:rPr>
                            </w:pPr>
                          </w:p>
                          <w:p w:rsidR="000F667A" w:rsidRDefault="000F667A" w:rsidP="000F667A">
                            <w:proofErr w:type="spellStart"/>
                            <w:r>
                              <w:t>Ck</w:t>
                            </w:r>
                            <w:proofErr w:type="spellEnd"/>
                            <w:r>
                              <w:t xml:space="preserve"> # ___________     Amt. $______________</w:t>
                            </w:r>
                          </w:p>
                          <w:p w:rsidR="000F667A" w:rsidRDefault="000F667A" w:rsidP="000F667A"/>
                          <w:p w:rsidR="000F667A" w:rsidRDefault="000F667A" w:rsidP="000F667A">
                            <w:r>
                              <w:t>Date ___________    Initials______________</w:t>
                            </w:r>
                          </w:p>
                          <w:p w:rsidR="000F667A" w:rsidRDefault="000F667A" w:rsidP="000F667A"/>
                          <w:p w:rsidR="000F667A" w:rsidRPr="00ED3CAF" w:rsidRDefault="000F667A" w:rsidP="000F667A">
                            <w:r>
                              <w:t>Bib#__________________________________</w:t>
                            </w:r>
                          </w:p>
                          <w:p w:rsidR="000F667A" w:rsidRDefault="000F66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28" type="#_x0000_t202" style="position:absolute;margin-left:264.5pt;margin-top:505.25pt;width:227.85pt;height:103.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" fillcolor="white [3201]" strokeweight=".5pt">
                <v:textbox>
                  <w:txbxContent>
                    <w:p w:rsidR="000F667A" w:rsidRDefault="000F667A" w:rsidP="000F667A">
                      <w:pPr>
                        <w:jc w:val="center"/>
                        <w:rPr>
                          <w:i/>
                          <w:color w:val="FF0000"/>
                        </w:rPr>
                      </w:pPr>
                      <w:r w:rsidRPr="008A38BC">
                        <w:rPr>
                          <w:i/>
                          <w:color w:val="FF0000"/>
                        </w:rPr>
                        <w:t>For Office Use Only</w:t>
                      </w:r>
                    </w:p>
                    <w:p w:rsidR="000F667A" w:rsidRDefault="000F667A" w:rsidP="000F667A">
                      <w:pPr>
                        <w:jc w:val="center"/>
                        <w:rPr>
                          <w:i/>
                          <w:color w:val="FF0000"/>
                        </w:rPr>
                      </w:pPr>
                    </w:p>
                    <w:p w:rsidR="000F667A" w:rsidRDefault="000F667A" w:rsidP="000F667A">
                      <w:proofErr w:type="spellStart"/>
                      <w:r>
                        <w:t>Ck</w:t>
                      </w:r>
                      <w:proofErr w:type="spellEnd"/>
                      <w:r>
                        <w:t xml:space="preserve"> # ___________     Amt. $______________</w:t>
                      </w:r>
                    </w:p>
                    <w:p w:rsidR="000F667A" w:rsidRDefault="000F667A" w:rsidP="000F667A"/>
                    <w:p w:rsidR="000F667A" w:rsidRDefault="000F667A" w:rsidP="000F667A">
                      <w:r>
                        <w:t>Date ___________    Initials______________</w:t>
                      </w:r>
                    </w:p>
                    <w:p w:rsidR="000F667A" w:rsidRDefault="000F667A" w:rsidP="000F667A"/>
                    <w:p w:rsidR="000F667A" w:rsidRPr="00ED3CAF" w:rsidRDefault="000F667A" w:rsidP="000F667A">
                      <w:r>
                        <w:t>Bib#__________________________________</w:t>
                      </w:r>
                    </w:p>
                    <w:p w:rsidR="000F667A" w:rsidRDefault="000F667A"/>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-1050404</wp:posOffset>
                </wp:positionH>
                <wp:positionV relativeFrom="paragraph">
                  <wp:posOffset>2018416</wp:posOffset>
                </wp:positionV>
                <wp:extent cx="3252487" cy="937549"/>
                <wp:effectExtent l="0" t="0" r="24130" b="15240"/>
                <wp:wrapNone/>
                <wp:docPr id="13" name="Text Box 13"/>
                <wp:cNvGraphicFramePr/>
                <a:graphic xmlns:a="http://schemas.openxmlformats.org/drawingml/2006/main">
                  <a:graphicData uri="http://schemas.microsoft.com/office/word/2010/wordprocessingShape">
                    <wps:wsp>
                      <wps:cNvSpPr txBox="1"/>
                      <wps:spPr>
                        <a:xfrm>
                          <a:off x="0" y="0"/>
                          <a:ext cx="3252487" cy="937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667A" w:rsidRPr="005D4477" w:rsidRDefault="000F667A" w:rsidP="000F667A">
                            <w:pPr>
                              <w:tabs>
                                <w:tab w:val="left" w:pos="2510"/>
                              </w:tabs>
                              <w:jc w:val="center"/>
                              <w:rPr>
                                <w:b/>
                                <w:sz w:val="24"/>
                                <w:szCs w:val="24"/>
                              </w:rPr>
                            </w:pPr>
                            <w:r>
                              <w:rPr>
                                <w:b/>
                                <w:sz w:val="24"/>
                                <w:szCs w:val="24"/>
                              </w:rPr>
                              <w:t xml:space="preserve">Please </w:t>
                            </w:r>
                            <w:r w:rsidRPr="005D4477">
                              <w:rPr>
                                <w:b/>
                                <w:sz w:val="24"/>
                                <w:szCs w:val="24"/>
                              </w:rPr>
                              <w:t>Make Checks payable to</w:t>
                            </w:r>
                            <w:r>
                              <w:rPr>
                                <w:b/>
                                <w:sz w:val="24"/>
                                <w:szCs w:val="24"/>
                              </w:rPr>
                              <w:t>:</w:t>
                            </w:r>
                          </w:p>
                          <w:p w:rsidR="000F667A" w:rsidRPr="005D4477" w:rsidRDefault="000F667A" w:rsidP="000F667A">
                            <w:pPr>
                              <w:tabs>
                                <w:tab w:val="left" w:pos="2510"/>
                              </w:tabs>
                              <w:jc w:val="center"/>
                              <w:rPr>
                                <w:sz w:val="24"/>
                                <w:szCs w:val="24"/>
                              </w:rPr>
                            </w:pPr>
                            <w:r w:rsidRPr="005D4477">
                              <w:rPr>
                                <w:b/>
                                <w:i/>
                                <w:sz w:val="24"/>
                                <w:szCs w:val="24"/>
                              </w:rPr>
                              <w:t>Brandon Township Parks &amp; Recreation</w:t>
                            </w:r>
                            <w:r w:rsidRPr="005D4477">
                              <w:rPr>
                                <w:sz w:val="24"/>
                                <w:szCs w:val="24"/>
                              </w:rPr>
                              <w:t xml:space="preserve"> and mail to:</w:t>
                            </w:r>
                          </w:p>
                          <w:p w:rsidR="000F667A" w:rsidRDefault="000F667A" w:rsidP="000F667A">
                            <w:pPr>
                              <w:tabs>
                                <w:tab w:val="left" w:pos="1890"/>
                              </w:tabs>
                              <w:jc w:val="center"/>
                              <w:rPr>
                                <w:sz w:val="24"/>
                                <w:szCs w:val="24"/>
                              </w:rPr>
                            </w:pPr>
                            <w:r>
                              <w:rPr>
                                <w:sz w:val="24"/>
                                <w:szCs w:val="24"/>
                              </w:rPr>
                              <w:t>P.O. Box 929, 395 Mill St</w:t>
                            </w:r>
                          </w:p>
                          <w:p w:rsidR="000F667A" w:rsidRPr="005D4477" w:rsidRDefault="000F667A" w:rsidP="000F667A">
                            <w:pPr>
                              <w:tabs>
                                <w:tab w:val="left" w:pos="1890"/>
                              </w:tabs>
                              <w:jc w:val="center"/>
                              <w:rPr>
                                <w:sz w:val="24"/>
                                <w:szCs w:val="24"/>
                              </w:rPr>
                            </w:pPr>
                            <w:r w:rsidRPr="005D4477">
                              <w:rPr>
                                <w:sz w:val="24"/>
                                <w:szCs w:val="24"/>
                              </w:rPr>
                              <w:t>Ortonville, MI 48462</w:t>
                            </w:r>
                          </w:p>
                          <w:p w:rsidR="000F667A" w:rsidRDefault="000F66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82.7pt;margin-top:158.95pt;width:256.1pt;height:7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" fillcolor="white [3201]" strokeweight=".5pt">
                <v:textbox>
                  <w:txbxContent>
                    <w:p w:rsidR="000F667A" w:rsidRPr="005D4477" w:rsidRDefault="000F667A" w:rsidP="000F667A">
                      <w:pPr>
                        <w:tabs>
                          <w:tab w:val="left" w:pos="2510"/>
                        </w:tabs>
                        <w:jc w:val="center"/>
                        <w:rPr>
                          <w:b/>
                          <w:sz w:val="24"/>
                          <w:szCs w:val="24"/>
                        </w:rPr>
                      </w:pPr>
                      <w:r>
                        <w:rPr>
                          <w:b/>
                          <w:sz w:val="24"/>
                          <w:szCs w:val="24"/>
                        </w:rPr>
                        <w:t xml:space="preserve">Please </w:t>
                      </w:r>
                      <w:r w:rsidRPr="005D4477">
                        <w:rPr>
                          <w:b/>
                          <w:sz w:val="24"/>
                          <w:szCs w:val="24"/>
                        </w:rPr>
                        <w:t>Make Checks payable to</w:t>
                      </w:r>
                      <w:r>
                        <w:rPr>
                          <w:b/>
                          <w:sz w:val="24"/>
                          <w:szCs w:val="24"/>
                        </w:rPr>
                        <w:t>:</w:t>
                      </w:r>
                    </w:p>
                    <w:p w:rsidR="000F667A" w:rsidRPr="005D4477" w:rsidRDefault="000F667A" w:rsidP="000F667A">
                      <w:pPr>
                        <w:tabs>
                          <w:tab w:val="left" w:pos="2510"/>
                        </w:tabs>
                        <w:jc w:val="center"/>
                        <w:rPr>
                          <w:sz w:val="24"/>
                          <w:szCs w:val="24"/>
                        </w:rPr>
                      </w:pPr>
                      <w:r w:rsidRPr="005D4477">
                        <w:rPr>
                          <w:b/>
                          <w:i/>
                          <w:sz w:val="24"/>
                          <w:szCs w:val="24"/>
                        </w:rPr>
                        <w:t>Brandon Township Parks &amp; Recreation</w:t>
                      </w:r>
                      <w:r w:rsidRPr="005D4477">
                        <w:rPr>
                          <w:sz w:val="24"/>
                          <w:szCs w:val="24"/>
                        </w:rPr>
                        <w:t xml:space="preserve"> and mail to:</w:t>
                      </w:r>
                    </w:p>
                    <w:p w:rsidR="000F667A" w:rsidRDefault="000F667A" w:rsidP="000F667A">
                      <w:pPr>
                        <w:tabs>
                          <w:tab w:val="left" w:pos="1890"/>
                        </w:tabs>
                        <w:jc w:val="center"/>
                        <w:rPr>
                          <w:sz w:val="24"/>
                          <w:szCs w:val="24"/>
                        </w:rPr>
                      </w:pPr>
                      <w:r>
                        <w:rPr>
                          <w:sz w:val="24"/>
                          <w:szCs w:val="24"/>
                        </w:rPr>
                        <w:t>P.O. Box 929, 395 Mill St</w:t>
                      </w:r>
                    </w:p>
                    <w:p w:rsidR="000F667A" w:rsidRPr="005D4477" w:rsidRDefault="000F667A" w:rsidP="000F667A">
                      <w:pPr>
                        <w:tabs>
                          <w:tab w:val="left" w:pos="1890"/>
                        </w:tabs>
                        <w:jc w:val="center"/>
                        <w:rPr>
                          <w:sz w:val="24"/>
                          <w:szCs w:val="24"/>
                        </w:rPr>
                      </w:pPr>
                      <w:r w:rsidRPr="005D4477">
                        <w:rPr>
                          <w:sz w:val="24"/>
                          <w:szCs w:val="24"/>
                        </w:rPr>
                        <w:t>Ortonville, MI 48462</w:t>
                      </w:r>
                    </w:p>
                    <w:p w:rsidR="000F667A" w:rsidRDefault="000F667A"/>
                  </w:txbxContent>
                </v:textbox>
              </v:shape>
            </w:pict>
          </mc:Fallback>
        </mc:AlternateContent>
      </w:r>
      <w:r w:rsidR="00215B17">
        <w:rPr>
          <w:noProof/>
        </w:rPr>
        <mc:AlternateContent>
          <mc:Choice Requires="wps">
            <w:drawing>
              <wp:anchor distT="0" distB="0" distL="114300" distR="114300" simplePos="0" relativeHeight="251667456" behindDoc="0" locked="0" layoutInCell="1" allowOverlap="1" wp14:anchorId="55BD1ED8" wp14:editId="535518C3">
                <wp:simplePos x="0" y="0"/>
                <wp:positionH relativeFrom="column">
                  <wp:posOffset>-1050403</wp:posOffset>
                </wp:positionH>
                <wp:positionV relativeFrom="paragraph">
                  <wp:posOffset>3036988</wp:posOffset>
                </wp:positionV>
                <wp:extent cx="7587632" cy="5810491"/>
                <wp:effectExtent l="0" t="0" r="13335" b="19050"/>
                <wp:wrapNone/>
                <wp:docPr id="9" name="Text Box 9"/>
                <wp:cNvGraphicFramePr/>
                <a:graphic xmlns:a="http://schemas.openxmlformats.org/drawingml/2006/main">
                  <a:graphicData uri="http://schemas.microsoft.com/office/word/2010/wordprocessingShape">
                    <wps:wsp>
                      <wps:cNvSpPr txBox="1"/>
                      <wps:spPr>
                        <a:xfrm>
                          <a:off x="0" y="0"/>
                          <a:ext cx="7587632" cy="58104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5B17" w:rsidRPr="00215B17" w:rsidRDefault="00215B17" w:rsidP="00215B17">
                            <w:pPr>
                              <w:rPr>
                                <w:sz w:val="24"/>
                                <w:szCs w:val="24"/>
                              </w:rPr>
                            </w:pPr>
                            <w:r w:rsidRPr="00215B17">
                              <w:rPr>
                                <w:sz w:val="24"/>
                                <w:szCs w:val="24"/>
                              </w:rPr>
                              <w:t xml:space="preserve">Blackhawk COLOR RUN 2016 Fundraising </w:t>
                            </w:r>
                            <w:proofErr w:type="gramStart"/>
                            <w:r w:rsidRPr="00215B17">
                              <w:rPr>
                                <w:sz w:val="24"/>
                                <w:szCs w:val="24"/>
                              </w:rPr>
                              <w:t>event  Run</w:t>
                            </w:r>
                            <w:proofErr w:type="gramEnd"/>
                            <w:r w:rsidRPr="00215B17">
                              <w:rPr>
                                <w:sz w:val="24"/>
                                <w:szCs w:val="24"/>
                              </w:rPr>
                              <w:t>/Walk Entry Form</w:t>
                            </w:r>
                          </w:p>
                          <w:p w:rsidR="00215B17" w:rsidRPr="00215B17" w:rsidRDefault="0061230F" w:rsidP="00215B17">
                            <w:pPr>
                              <w:rPr>
                                <w:sz w:val="24"/>
                                <w:szCs w:val="24"/>
                              </w:rPr>
                            </w:pPr>
                            <w:r>
                              <w:rPr>
                                <w:sz w:val="24"/>
                                <w:szCs w:val="24"/>
                              </w:rPr>
                              <w:t>Nam</w:t>
                            </w:r>
                            <w:r w:rsidR="00215B17" w:rsidRPr="00215B17">
                              <w:rPr>
                                <w:sz w:val="24"/>
                                <w:szCs w:val="24"/>
                              </w:rPr>
                              <w:t>e _________________________________________</w:t>
                            </w:r>
                          </w:p>
                          <w:p w:rsidR="00215B17" w:rsidRPr="00215B17" w:rsidRDefault="00215B17" w:rsidP="00215B17">
                            <w:pPr>
                              <w:rPr>
                                <w:sz w:val="24"/>
                                <w:szCs w:val="24"/>
                              </w:rPr>
                            </w:pPr>
                            <w:r w:rsidRPr="00215B17">
                              <w:rPr>
                                <w:sz w:val="24"/>
                                <w:szCs w:val="24"/>
                              </w:rPr>
                              <w:t xml:space="preserve">Address _______________________________________ City _________________________ State ____ Zip _____ Phone _________________ Sex __   Age on 5/22/16 ___ </w:t>
                            </w:r>
                          </w:p>
                          <w:p w:rsidR="00215B17" w:rsidRPr="00215B17" w:rsidRDefault="00215B17" w:rsidP="00215B17">
                            <w:pPr>
                              <w:rPr>
                                <w:sz w:val="24"/>
                                <w:szCs w:val="24"/>
                              </w:rPr>
                            </w:pPr>
                          </w:p>
                          <w:p w:rsidR="00215B17" w:rsidRPr="00215B17" w:rsidRDefault="00215B17" w:rsidP="00215B17">
                            <w:pPr>
                              <w:rPr>
                                <w:i/>
                              </w:rPr>
                            </w:pPr>
                            <w:r w:rsidRPr="00215B17">
                              <w:rPr>
                                <w:i/>
                              </w:rPr>
                              <w:t>WAIVER: I fully understand that running a trail race with extreme obstacles including but not limited to steep hills, walls, rough terrain, and low structures is a potentially hazardous activity. I should not enter and run unless I am medically able and properly trained to safely complete the event for which I am submitting this entry form and fee. I agree to abide by any decision of a race official relative to my ability to safely complete this run within the designated time limit. I further agree to surrender my race bib and timing chip (if timing chips are assigned to participants in this event) to any race official if directed to do so for any reason. I assume all risks associated with participating in this race, including, but not limited to: falls; contact with other participants; the effects of weather, including heat, cold, or precipitation; vehicular traffic; the condition of the roads and/or trails; all such risks being known and appreciated by me. I agree not to consume alcohol or ingest any other substance that will inhibit my mental or physical ability prior to the Blackhawk COLOR run 5k. I agree to obey all civil and criminal laws and exhibit appropriate behavior at all times. I consent to emergency medical care and transportation in order to obtain treatment in the event of injury to me as medical professionals may deem appropriate. I hereby grant permission to use any photo or video recording taken of me at this event for use in advertising, marketing and/or promotion of the Blackhawk COLOR run 5k. Having read this waiver and knowing these facts and in consideration of your accepting my entry, I for myself and anyone for whom I am entitled to act waive, release, and hold harmless the race organizer, all other sponsors and property owners, Brandon Township, Brandon Community Park Club and all the agents, employees, officers, directors, and volunteers working for those entities from all claims and liabilities of any kind arising out of or related to my participation in this event. I also understand that strollers, roller skates, and pets are not allowed on the course at any time during this event. I acknowledge that I have carefully analyzed, accepted, and agreed to the terms of this Release and Liability waiver, know and understand their contents, and sign on my own free act and deed.</w:t>
                            </w:r>
                          </w:p>
                          <w:p w:rsidR="00215B17" w:rsidRPr="00215B17" w:rsidRDefault="00215B17" w:rsidP="00215B17">
                            <w:pPr>
                              <w:rPr>
                                <w:sz w:val="24"/>
                                <w:szCs w:val="24"/>
                              </w:rPr>
                            </w:pPr>
                          </w:p>
                          <w:p w:rsidR="00215B17" w:rsidRPr="00215B17" w:rsidRDefault="00215B17" w:rsidP="00215B17">
                            <w:pPr>
                              <w:rPr>
                                <w:sz w:val="24"/>
                                <w:szCs w:val="24"/>
                              </w:rPr>
                            </w:pPr>
                            <w:r w:rsidRPr="00215B17">
                              <w:rPr>
                                <w:sz w:val="24"/>
                                <w:szCs w:val="24"/>
                              </w:rPr>
                              <w:t>Signature_____________________________ Date _______</w:t>
                            </w:r>
                          </w:p>
                          <w:p w:rsidR="00215B17" w:rsidRPr="00215B17" w:rsidRDefault="00215B17" w:rsidP="00215B17">
                            <w:pPr>
                              <w:rPr>
                                <w:sz w:val="24"/>
                                <w:szCs w:val="24"/>
                              </w:rPr>
                            </w:pPr>
                            <w:r w:rsidRPr="00215B17">
                              <w:rPr>
                                <w:sz w:val="24"/>
                                <w:szCs w:val="24"/>
                              </w:rPr>
                              <w:t xml:space="preserve">*of parent or guardian if under 18 </w:t>
                            </w:r>
                            <w:proofErr w:type="spellStart"/>
                            <w:r w:rsidRPr="00215B17">
                              <w:rPr>
                                <w:sz w:val="24"/>
                                <w:szCs w:val="24"/>
                              </w:rPr>
                              <w:t>yoa</w:t>
                            </w:r>
                            <w:proofErr w:type="spellEnd"/>
                            <w:r w:rsidRPr="00215B17">
                              <w:rPr>
                                <w:sz w:val="24"/>
                                <w:szCs w:val="24"/>
                              </w:rPr>
                              <w:t xml:space="preserve">* </w:t>
                            </w:r>
                          </w:p>
                          <w:p w:rsidR="00215B17" w:rsidRPr="00215B17" w:rsidRDefault="00215B17" w:rsidP="00215B17">
                            <w:pPr>
                              <w:rPr>
                                <w:sz w:val="24"/>
                                <w:szCs w:val="24"/>
                              </w:rPr>
                            </w:pPr>
                          </w:p>
                          <w:p w:rsidR="00215B17" w:rsidRPr="00215B17" w:rsidRDefault="00215B17" w:rsidP="00215B17">
                            <w:pPr>
                              <w:rPr>
                                <w:sz w:val="24"/>
                                <w:szCs w:val="24"/>
                              </w:rPr>
                            </w:pPr>
                            <w:r w:rsidRPr="00215B17">
                              <w:rPr>
                                <w:sz w:val="24"/>
                                <w:szCs w:val="24"/>
                              </w:rPr>
                              <w:t>Email ________________________</w:t>
                            </w:r>
                          </w:p>
                          <w:p w:rsidR="00215B17" w:rsidRPr="00215B17" w:rsidRDefault="00215B17" w:rsidP="00215B17">
                            <w:pPr>
                              <w:rPr>
                                <w:sz w:val="24"/>
                                <w:szCs w:val="24"/>
                              </w:rPr>
                            </w:pPr>
                          </w:p>
                          <w:p w:rsidR="00215B17" w:rsidRPr="00215B17" w:rsidRDefault="00215B17" w:rsidP="00215B17">
                            <w:pPr>
                              <w:rPr>
                                <w:sz w:val="24"/>
                                <w:szCs w:val="24"/>
                              </w:rPr>
                            </w:pPr>
                            <w:r w:rsidRPr="00215B17">
                              <w:rPr>
                                <w:sz w:val="24"/>
                                <w:szCs w:val="24"/>
                              </w:rPr>
                              <w:t>Entry Fee $ ____________ Event: □ Adult □ Child</w:t>
                            </w:r>
                          </w:p>
                          <w:p w:rsidR="00215B17" w:rsidRPr="00215B17" w:rsidRDefault="00215B17" w:rsidP="00215B17">
                            <w:pPr>
                              <w:rPr>
                                <w:sz w:val="24"/>
                                <w:szCs w:val="24"/>
                              </w:rPr>
                            </w:pPr>
                            <w:proofErr w:type="gramStart"/>
                            <w:r w:rsidRPr="00215B17">
                              <w:rPr>
                                <w:sz w:val="24"/>
                                <w:szCs w:val="24"/>
                              </w:rPr>
                              <w:t>Registration not refundable or transferable under any circumstance.</w:t>
                            </w:r>
                            <w:proofErr w:type="gramEnd"/>
                          </w:p>
                          <w:p w:rsidR="00215B17" w:rsidRPr="00215B17" w:rsidRDefault="00215B17" w:rsidP="00215B17">
                            <w:pPr>
                              <w:rPr>
                                <w:sz w:val="24"/>
                                <w:szCs w:val="24"/>
                              </w:rPr>
                            </w:pPr>
                          </w:p>
                          <w:p w:rsidR="00215B17" w:rsidRPr="00215B17" w:rsidRDefault="00215B17" w:rsidP="00215B17">
                            <w:pPr>
                              <w:rPr>
                                <w:sz w:val="24"/>
                                <w:szCs w:val="24"/>
                              </w:rPr>
                            </w:pPr>
                            <w:r w:rsidRPr="00215B17">
                              <w:rPr>
                                <w:sz w:val="24"/>
                                <w:szCs w:val="24"/>
                              </w:rPr>
                              <w:t>Shirts: (circle one)</w:t>
                            </w:r>
                          </w:p>
                          <w:p w:rsidR="00215B17" w:rsidRPr="00215B17" w:rsidRDefault="00215B17" w:rsidP="00215B17">
                            <w:pPr>
                              <w:rPr>
                                <w:sz w:val="24"/>
                                <w:szCs w:val="24"/>
                              </w:rPr>
                            </w:pPr>
                            <w:r w:rsidRPr="00215B17">
                              <w:rPr>
                                <w:sz w:val="24"/>
                                <w:szCs w:val="24"/>
                              </w:rPr>
                              <w:t xml:space="preserve">           </w:t>
                            </w:r>
                            <w:r w:rsidRPr="00215B17">
                              <w:rPr>
                                <w:sz w:val="24"/>
                                <w:szCs w:val="24"/>
                              </w:rPr>
                              <w:tab/>
                              <w:t xml:space="preserve">            </w:t>
                            </w:r>
                            <w:proofErr w:type="gramStart"/>
                            <w:r w:rsidRPr="00215B17">
                              <w:rPr>
                                <w:sz w:val="24"/>
                                <w:szCs w:val="24"/>
                              </w:rPr>
                              <w:t>Adult  T</w:t>
                            </w:r>
                            <w:proofErr w:type="gramEnd"/>
                            <w:r w:rsidRPr="00215B17">
                              <w:rPr>
                                <w:sz w:val="24"/>
                                <w:szCs w:val="24"/>
                              </w:rPr>
                              <w:t>-shirt siz</w:t>
                            </w:r>
                            <w:r>
                              <w:rPr>
                                <w:sz w:val="24"/>
                                <w:szCs w:val="24"/>
                              </w:rPr>
                              <w:t xml:space="preserve">e </w:t>
                            </w:r>
                            <w:r>
                              <w:rPr>
                                <w:sz w:val="24"/>
                                <w:szCs w:val="24"/>
                              </w:rPr>
                              <w:tab/>
                              <w:t xml:space="preserve">            </w:t>
                            </w:r>
                            <w:r>
                              <w:rPr>
                                <w:sz w:val="24"/>
                                <w:szCs w:val="24"/>
                              </w:rPr>
                              <w:tab/>
                            </w:r>
                            <w:r>
                              <w:rPr>
                                <w:sz w:val="24"/>
                                <w:szCs w:val="24"/>
                              </w:rPr>
                              <w:tab/>
                            </w:r>
                            <w:r>
                              <w:rPr>
                                <w:sz w:val="24"/>
                                <w:szCs w:val="24"/>
                              </w:rPr>
                              <w:tab/>
                            </w:r>
                            <w:r w:rsidRPr="00215B17">
                              <w:rPr>
                                <w:sz w:val="24"/>
                                <w:szCs w:val="24"/>
                              </w:rPr>
                              <w:t xml:space="preserve">  Youth T-shirt size:</w:t>
                            </w:r>
                          </w:p>
                          <w:p w:rsidR="00215B17" w:rsidRPr="00215B17" w:rsidRDefault="00215B17" w:rsidP="00215B17">
                            <w:pPr>
                              <w:rPr>
                                <w:sz w:val="24"/>
                                <w:szCs w:val="24"/>
                              </w:rPr>
                            </w:pPr>
                            <w:r w:rsidRPr="00215B17">
                              <w:rPr>
                                <w:sz w:val="24"/>
                                <w:szCs w:val="24"/>
                              </w:rPr>
                              <w:t xml:space="preserve">S        M       L      XL       XXL      XXXL      XXXXL </w:t>
                            </w:r>
                            <w:r w:rsidRPr="00215B17">
                              <w:rPr>
                                <w:sz w:val="24"/>
                                <w:szCs w:val="24"/>
                              </w:rPr>
                              <w:tab/>
                              <w:t xml:space="preserve">        </w:t>
                            </w:r>
                            <w:r w:rsidRPr="00215B17">
                              <w:rPr>
                                <w:sz w:val="24"/>
                                <w:szCs w:val="24"/>
                              </w:rPr>
                              <w:tab/>
                              <w:t xml:space="preserve"> XS      S       M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0" type="#_x0000_t202" style="position:absolute;margin-left:-82.7pt;margin-top:239.15pt;width:597.45pt;height:4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" fillcolor="white [3201]" strokeweight=".5pt">
                <v:textbox>
                  <w:txbxContent>
                    <w:p w:rsidR="00215B17" w:rsidRPr="00215B17" w:rsidRDefault="00215B17" w:rsidP="00215B17">
                      <w:pPr>
                        <w:rPr>
                          <w:sz w:val="24"/>
                          <w:szCs w:val="24"/>
                        </w:rPr>
                      </w:pPr>
                      <w:r w:rsidRPr="00215B17">
                        <w:rPr>
                          <w:sz w:val="24"/>
                          <w:szCs w:val="24"/>
                        </w:rPr>
                        <w:t xml:space="preserve">Blackhawk COLOR RUN 2016 Fundraising </w:t>
                      </w:r>
                      <w:proofErr w:type="gramStart"/>
                      <w:r w:rsidRPr="00215B17">
                        <w:rPr>
                          <w:sz w:val="24"/>
                          <w:szCs w:val="24"/>
                        </w:rPr>
                        <w:t>event  Run</w:t>
                      </w:r>
                      <w:proofErr w:type="gramEnd"/>
                      <w:r w:rsidRPr="00215B17">
                        <w:rPr>
                          <w:sz w:val="24"/>
                          <w:szCs w:val="24"/>
                        </w:rPr>
                        <w:t>/Walk Entry Form</w:t>
                      </w:r>
                    </w:p>
                    <w:p w:rsidR="00215B17" w:rsidRPr="00215B17" w:rsidRDefault="0061230F" w:rsidP="00215B17">
                      <w:pPr>
                        <w:rPr>
                          <w:sz w:val="24"/>
                          <w:szCs w:val="24"/>
                        </w:rPr>
                      </w:pPr>
                      <w:r>
                        <w:rPr>
                          <w:sz w:val="24"/>
                          <w:szCs w:val="24"/>
                        </w:rPr>
                        <w:t>Nam</w:t>
                      </w:r>
                      <w:r w:rsidR="00215B17" w:rsidRPr="00215B17">
                        <w:rPr>
                          <w:sz w:val="24"/>
                          <w:szCs w:val="24"/>
                        </w:rPr>
                        <w:t>e _________________________________________</w:t>
                      </w:r>
                    </w:p>
                    <w:p w:rsidR="00215B17" w:rsidRPr="00215B17" w:rsidRDefault="00215B17" w:rsidP="00215B17">
                      <w:pPr>
                        <w:rPr>
                          <w:sz w:val="24"/>
                          <w:szCs w:val="24"/>
                        </w:rPr>
                      </w:pPr>
                      <w:r w:rsidRPr="00215B17">
                        <w:rPr>
                          <w:sz w:val="24"/>
                          <w:szCs w:val="24"/>
                        </w:rPr>
                        <w:t xml:space="preserve">Address _______________________________________ City _________________________ State ____ Zip _____ Phone _________________ Sex __   Age on 5/22/16 ___ </w:t>
                      </w:r>
                    </w:p>
                    <w:p w:rsidR="00215B17" w:rsidRPr="00215B17" w:rsidRDefault="00215B17" w:rsidP="00215B17">
                      <w:pPr>
                        <w:rPr>
                          <w:sz w:val="24"/>
                          <w:szCs w:val="24"/>
                        </w:rPr>
                      </w:pPr>
                    </w:p>
                    <w:p w:rsidR="00215B17" w:rsidRPr="00215B17" w:rsidRDefault="00215B17" w:rsidP="00215B17">
                      <w:pPr>
                        <w:rPr>
                          <w:i/>
                        </w:rPr>
                      </w:pPr>
                      <w:r w:rsidRPr="00215B17">
                        <w:rPr>
                          <w:i/>
                        </w:rPr>
                        <w:t>WAIVER: I fully understand that running a trail race with extreme obstacles including but not limited to steep hills, walls, rough terrain, and low structures is a potentially hazardous activity. I should not enter and run unless I am medically able and properly trained to safely complete the event for which I am submitting this entry form and fee. I agree to abide by any decision of a race official relative to my ability to safely complete this run within the designated time limit. I further agree to surrender my race bib and timing chip (if timing chips are assigned to participants in this event) to any race official if directed to do so for any reason. I assume all risks associated with participating in this race, including, but not limited to: falls; contact with other participants; the effects of weather, including heat, cold, or precipitation; vehicular traffic; the condition of the roads and/or trails; all such risks being known and appreciated by me. I agree not to consume alcohol or ingest any other substance that will inhibit my mental or physical ability prior to the Blackhawk COLOR run 5k. I agree to obey all civil and criminal laws and exhibit appropriate behavior at all times. I consent to emergency medical care and transportation in order to obtain treatment in the event of injury to me as medical professionals may deem appropriate. I hereby grant permission to use any photo or video recording taken of me at this event for use in advertising, marketing and/or promotion of the Blackhawk COLOR run 5k. Having read this waiver and knowing these facts and in consideration of your accepting my entry, I for myself and anyone for whom I am entitled to act waive, release, and hold harmless the race organizer, all other sponsors and property owners, Brandon Township, Brandon Community Park Club and all the agents, employees, officers, directors, and volunteers working for those entities from all claims and liabilities of any kind arising out of or related to my participation in this event. I also understand that strollers, roller skates, and pets are not allowed on the course at any time during this event. I acknowledge that I have carefully analyzed, accepted, and agreed to the terms of this Release and Liability waiver, know and understand their contents, and sign on my own free act and deed.</w:t>
                      </w:r>
                    </w:p>
                    <w:p w:rsidR="00215B17" w:rsidRPr="00215B17" w:rsidRDefault="00215B17" w:rsidP="00215B17">
                      <w:pPr>
                        <w:rPr>
                          <w:sz w:val="24"/>
                          <w:szCs w:val="24"/>
                        </w:rPr>
                      </w:pPr>
                    </w:p>
                    <w:p w:rsidR="00215B17" w:rsidRPr="00215B17" w:rsidRDefault="00215B17" w:rsidP="00215B17">
                      <w:pPr>
                        <w:rPr>
                          <w:sz w:val="24"/>
                          <w:szCs w:val="24"/>
                        </w:rPr>
                      </w:pPr>
                      <w:r w:rsidRPr="00215B17">
                        <w:rPr>
                          <w:sz w:val="24"/>
                          <w:szCs w:val="24"/>
                        </w:rPr>
                        <w:t>Signature_____________________________ Date _______</w:t>
                      </w:r>
                    </w:p>
                    <w:p w:rsidR="00215B17" w:rsidRPr="00215B17" w:rsidRDefault="00215B17" w:rsidP="00215B17">
                      <w:pPr>
                        <w:rPr>
                          <w:sz w:val="24"/>
                          <w:szCs w:val="24"/>
                        </w:rPr>
                      </w:pPr>
                      <w:r w:rsidRPr="00215B17">
                        <w:rPr>
                          <w:sz w:val="24"/>
                          <w:szCs w:val="24"/>
                        </w:rPr>
                        <w:t xml:space="preserve">*of parent or guardian if under 18 </w:t>
                      </w:r>
                      <w:proofErr w:type="spellStart"/>
                      <w:r w:rsidRPr="00215B17">
                        <w:rPr>
                          <w:sz w:val="24"/>
                          <w:szCs w:val="24"/>
                        </w:rPr>
                        <w:t>yoa</w:t>
                      </w:r>
                      <w:proofErr w:type="spellEnd"/>
                      <w:r w:rsidRPr="00215B17">
                        <w:rPr>
                          <w:sz w:val="24"/>
                          <w:szCs w:val="24"/>
                        </w:rPr>
                        <w:t xml:space="preserve">* </w:t>
                      </w:r>
                    </w:p>
                    <w:p w:rsidR="00215B17" w:rsidRPr="00215B17" w:rsidRDefault="00215B17" w:rsidP="00215B17">
                      <w:pPr>
                        <w:rPr>
                          <w:sz w:val="24"/>
                          <w:szCs w:val="24"/>
                        </w:rPr>
                      </w:pPr>
                    </w:p>
                    <w:p w:rsidR="00215B17" w:rsidRPr="00215B17" w:rsidRDefault="00215B17" w:rsidP="00215B17">
                      <w:pPr>
                        <w:rPr>
                          <w:sz w:val="24"/>
                          <w:szCs w:val="24"/>
                        </w:rPr>
                      </w:pPr>
                      <w:r w:rsidRPr="00215B17">
                        <w:rPr>
                          <w:sz w:val="24"/>
                          <w:szCs w:val="24"/>
                        </w:rPr>
                        <w:t>Email ________________________</w:t>
                      </w:r>
                    </w:p>
                    <w:p w:rsidR="00215B17" w:rsidRPr="00215B17" w:rsidRDefault="00215B17" w:rsidP="00215B17">
                      <w:pPr>
                        <w:rPr>
                          <w:sz w:val="24"/>
                          <w:szCs w:val="24"/>
                        </w:rPr>
                      </w:pPr>
                    </w:p>
                    <w:p w:rsidR="00215B17" w:rsidRPr="00215B17" w:rsidRDefault="00215B17" w:rsidP="00215B17">
                      <w:pPr>
                        <w:rPr>
                          <w:sz w:val="24"/>
                          <w:szCs w:val="24"/>
                        </w:rPr>
                      </w:pPr>
                      <w:r w:rsidRPr="00215B17">
                        <w:rPr>
                          <w:sz w:val="24"/>
                          <w:szCs w:val="24"/>
                        </w:rPr>
                        <w:t>Entry Fee $ ____________ Event: □ Adult □ Child</w:t>
                      </w:r>
                    </w:p>
                    <w:p w:rsidR="00215B17" w:rsidRPr="00215B17" w:rsidRDefault="00215B17" w:rsidP="00215B17">
                      <w:pPr>
                        <w:rPr>
                          <w:sz w:val="24"/>
                          <w:szCs w:val="24"/>
                        </w:rPr>
                      </w:pPr>
                      <w:proofErr w:type="gramStart"/>
                      <w:r w:rsidRPr="00215B17">
                        <w:rPr>
                          <w:sz w:val="24"/>
                          <w:szCs w:val="24"/>
                        </w:rPr>
                        <w:t>Registration not refundable or transferable under any circumstance.</w:t>
                      </w:r>
                      <w:proofErr w:type="gramEnd"/>
                    </w:p>
                    <w:p w:rsidR="00215B17" w:rsidRPr="00215B17" w:rsidRDefault="00215B17" w:rsidP="00215B17">
                      <w:pPr>
                        <w:rPr>
                          <w:sz w:val="24"/>
                          <w:szCs w:val="24"/>
                        </w:rPr>
                      </w:pPr>
                    </w:p>
                    <w:p w:rsidR="00215B17" w:rsidRPr="00215B17" w:rsidRDefault="00215B17" w:rsidP="00215B17">
                      <w:pPr>
                        <w:rPr>
                          <w:sz w:val="24"/>
                          <w:szCs w:val="24"/>
                        </w:rPr>
                      </w:pPr>
                      <w:r w:rsidRPr="00215B17">
                        <w:rPr>
                          <w:sz w:val="24"/>
                          <w:szCs w:val="24"/>
                        </w:rPr>
                        <w:t>Shirts: (circle one)</w:t>
                      </w:r>
                    </w:p>
                    <w:p w:rsidR="00215B17" w:rsidRPr="00215B17" w:rsidRDefault="00215B17" w:rsidP="00215B17">
                      <w:pPr>
                        <w:rPr>
                          <w:sz w:val="24"/>
                          <w:szCs w:val="24"/>
                        </w:rPr>
                      </w:pPr>
                      <w:r w:rsidRPr="00215B17">
                        <w:rPr>
                          <w:sz w:val="24"/>
                          <w:szCs w:val="24"/>
                        </w:rPr>
                        <w:t xml:space="preserve">           </w:t>
                      </w:r>
                      <w:r w:rsidRPr="00215B17">
                        <w:rPr>
                          <w:sz w:val="24"/>
                          <w:szCs w:val="24"/>
                        </w:rPr>
                        <w:tab/>
                        <w:t xml:space="preserve">            </w:t>
                      </w:r>
                      <w:proofErr w:type="gramStart"/>
                      <w:r w:rsidRPr="00215B17">
                        <w:rPr>
                          <w:sz w:val="24"/>
                          <w:szCs w:val="24"/>
                        </w:rPr>
                        <w:t>Adult  T</w:t>
                      </w:r>
                      <w:proofErr w:type="gramEnd"/>
                      <w:r w:rsidRPr="00215B17">
                        <w:rPr>
                          <w:sz w:val="24"/>
                          <w:szCs w:val="24"/>
                        </w:rPr>
                        <w:t>-shirt siz</w:t>
                      </w:r>
                      <w:r>
                        <w:rPr>
                          <w:sz w:val="24"/>
                          <w:szCs w:val="24"/>
                        </w:rPr>
                        <w:t xml:space="preserve">e </w:t>
                      </w:r>
                      <w:r>
                        <w:rPr>
                          <w:sz w:val="24"/>
                          <w:szCs w:val="24"/>
                        </w:rPr>
                        <w:tab/>
                        <w:t xml:space="preserve">            </w:t>
                      </w:r>
                      <w:r>
                        <w:rPr>
                          <w:sz w:val="24"/>
                          <w:szCs w:val="24"/>
                        </w:rPr>
                        <w:tab/>
                      </w:r>
                      <w:r>
                        <w:rPr>
                          <w:sz w:val="24"/>
                          <w:szCs w:val="24"/>
                        </w:rPr>
                        <w:tab/>
                      </w:r>
                      <w:r>
                        <w:rPr>
                          <w:sz w:val="24"/>
                          <w:szCs w:val="24"/>
                        </w:rPr>
                        <w:tab/>
                      </w:r>
                      <w:r w:rsidRPr="00215B17">
                        <w:rPr>
                          <w:sz w:val="24"/>
                          <w:szCs w:val="24"/>
                        </w:rPr>
                        <w:t xml:space="preserve">  Youth T-shirt size:</w:t>
                      </w:r>
                    </w:p>
                    <w:p w:rsidR="00215B17" w:rsidRPr="00215B17" w:rsidRDefault="00215B17" w:rsidP="00215B17">
                      <w:pPr>
                        <w:rPr>
                          <w:sz w:val="24"/>
                          <w:szCs w:val="24"/>
                        </w:rPr>
                      </w:pPr>
                      <w:r w:rsidRPr="00215B17">
                        <w:rPr>
                          <w:sz w:val="24"/>
                          <w:szCs w:val="24"/>
                        </w:rPr>
                        <w:t xml:space="preserve">S        M       L      XL       XXL      XXXL      XXXXL </w:t>
                      </w:r>
                      <w:r w:rsidRPr="00215B17">
                        <w:rPr>
                          <w:sz w:val="24"/>
                          <w:szCs w:val="24"/>
                        </w:rPr>
                        <w:tab/>
                        <w:t xml:space="preserve">        </w:t>
                      </w:r>
                      <w:r w:rsidRPr="00215B17">
                        <w:rPr>
                          <w:sz w:val="24"/>
                          <w:szCs w:val="24"/>
                        </w:rPr>
                        <w:tab/>
                        <w:t xml:space="preserve"> XS      S       M       L</w:t>
                      </w:r>
                    </w:p>
                  </w:txbxContent>
                </v:textbox>
              </v:shape>
            </w:pict>
          </mc:Fallback>
        </mc:AlternateContent>
      </w:r>
      <w:r w:rsidR="00993259">
        <w:br w:type="page"/>
      </w:r>
    </w:p>
    <w:p w:rsidR="00296157" w:rsidRDefault="004C5466" w:rsidP="00CD041A">
      <w:r>
        <w:rPr>
          <w:rFonts w:ascii="Montserrat" w:hAnsi="Montserrat"/>
          <w:noProof/>
          <w:color w:val="333333"/>
          <w:sz w:val="40"/>
          <w:szCs w:val="40"/>
        </w:rPr>
        <w:lastRenderedPageBreak/>
        <mc:AlternateContent>
          <mc:Choice Requires="wps">
            <w:drawing>
              <wp:anchor distT="0" distB="0" distL="114300" distR="114300" simplePos="0" relativeHeight="251658240" behindDoc="0" locked="0" layoutInCell="1" allowOverlap="1" wp14:anchorId="02A3D7F2" wp14:editId="62A00FFE">
                <wp:simplePos x="0" y="0"/>
                <wp:positionH relativeFrom="column">
                  <wp:posOffset>-656590</wp:posOffset>
                </wp:positionH>
                <wp:positionV relativeFrom="paragraph">
                  <wp:posOffset>-856615</wp:posOffset>
                </wp:positionV>
                <wp:extent cx="7071995" cy="1388745"/>
                <wp:effectExtent l="0" t="0" r="0" b="190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995" cy="138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7DD" w:rsidRPr="00DD236C" w:rsidRDefault="007F07DD" w:rsidP="00DA783D">
                            <w:pPr>
                              <w:shd w:val="clear" w:color="auto" w:fill="FFFFFF"/>
                              <w:spacing w:after="156"/>
                              <w:jc w:val="center"/>
                              <w:outlineLvl w:val="1"/>
                              <w:rPr>
                                <w:rFonts w:ascii="Berlin Sans FB" w:hAnsi="Berlin Sans FB"/>
                                <w:b/>
                                <w:bCs/>
                                <w:color w:val="0000FF"/>
                                <w:sz w:val="56"/>
                                <w:szCs w:val="56"/>
                                <w:u w:val="single"/>
                              </w:rPr>
                            </w:pPr>
                            <w:r w:rsidRPr="006C2A38">
                              <w:rPr>
                                <w:rFonts w:ascii="Berlin Sans FB" w:hAnsi="Berlin Sans FB"/>
                                <w:b/>
                                <w:bCs/>
                                <w:color w:val="0000FF"/>
                                <w:sz w:val="72"/>
                                <w:szCs w:val="72"/>
                                <w:u w:val="single"/>
                              </w:rPr>
                              <w:t>Blackhawk Color Run 5k fundraising event!</w:t>
                            </w:r>
                            <w:r w:rsidRPr="00DD236C">
                              <w:rPr>
                                <w:rFonts w:ascii="Berlin Sans FB" w:hAnsi="Berlin Sans FB"/>
                                <w:b/>
                                <w:bCs/>
                                <w:color w:val="0000FF"/>
                                <w:sz w:val="56"/>
                                <w:szCs w:val="56"/>
                                <w:u w:val="single"/>
                              </w:rPr>
                              <w:t xml:space="preserve"> </w:t>
                            </w:r>
                            <w:r w:rsidRPr="00DD236C">
                              <w:rPr>
                                <w:rFonts w:ascii="Berlin Sans FB" w:hAnsi="Berlin Sans FB"/>
                                <w:b/>
                                <w:color w:val="0000FF"/>
                                <w:sz w:val="56"/>
                                <w:szCs w:val="56"/>
                                <w:u w:val="single"/>
                              </w:rPr>
                              <w:br/>
                            </w:r>
                            <w:r w:rsidRPr="00DD236C">
                              <w:rPr>
                                <w:rFonts w:ascii="Berlin Sans FB" w:hAnsi="Berlin Sans FB"/>
                                <w:b/>
                                <w:sz w:val="56"/>
                                <w:szCs w:val="56"/>
                              </w:rPr>
                              <w:br/>
                            </w:r>
                            <w:r w:rsidRPr="00DD236C">
                              <w:rPr>
                                <w:rFonts w:ascii="Berlin Sans FB" w:hAnsi="Berlin Sans FB"/>
                                <w:b/>
                                <w:sz w:val="56"/>
                                <w:szCs w:val="56"/>
                              </w:rPr>
                              <w:br/>
                            </w:r>
                            <w:r w:rsidRPr="00DD236C">
                              <w:rPr>
                                <w:rFonts w:ascii="Berlin Sans FB" w:hAnsi="Berlin Sans FB"/>
                                <w:b/>
                                <w:sz w:val="56"/>
                                <w:szCs w:val="56"/>
                              </w:rPr>
                              <w:br/>
                            </w:r>
                            <w:r w:rsidRPr="00DD236C">
                              <w:rPr>
                                <w:rFonts w:ascii="Berlin Sans FB" w:hAnsi="Berlin Sans FB"/>
                                <w:b/>
                                <w:sz w:val="56"/>
                                <w:szCs w:val="56"/>
                              </w:rPr>
                              <w:br/>
                            </w:r>
                            <w:r w:rsidRPr="00DD236C">
                              <w:rPr>
                                <w:rFonts w:ascii="Berlin Sans FB" w:hAnsi="Berlin Sans FB"/>
                                <w:b/>
                                <w:sz w:val="56"/>
                                <w:szCs w:val="56"/>
                              </w:rPr>
                              <w:br/>
                            </w:r>
                            <w:r w:rsidRPr="00DD236C">
                              <w:rPr>
                                <w:rFonts w:ascii="Berlin Sans FB" w:hAnsi="Berlin Sans FB"/>
                                <w:b/>
                                <w:sz w:val="56"/>
                                <w:szCs w:val="56"/>
                              </w:rPr>
                              <w:br/>
                            </w:r>
                            <w:r w:rsidRPr="00DD236C">
                              <w:rPr>
                                <w:rFonts w:ascii="Berlin Sans FB" w:hAnsi="Berlin Sans FB"/>
                                <w:b/>
                                <w:sz w:val="56"/>
                                <w:szCs w:val="56"/>
                              </w:rPr>
                              <w:br/>
                            </w:r>
                            <w:r w:rsidRPr="00DD236C">
                              <w:rPr>
                                <w:rFonts w:ascii="Berlin Sans FB" w:hAnsi="Berlin Sans FB"/>
                                <w:b/>
                                <w:sz w:val="56"/>
                                <w:szCs w:val="56"/>
                              </w:rPr>
                              <w:br/>
                            </w:r>
                          </w:p>
                          <w:p w:rsidR="007F07DD" w:rsidRDefault="007F07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1.7pt;margin-top:-67.45pt;width:556.85pt;height:10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MiYuQIAAMI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" filled="f" stroked="f">
                <v:textbox>
                  <w:txbxContent>
                    <w:p w:rsidR="007F07DD" w:rsidRPr="00DD236C" w:rsidRDefault="007F07DD" w:rsidP="00DA783D">
                      <w:pPr>
                        <w:shd w:val="clear" w:color="auto" w:fill="FFFFFF"/>
                        <w:spacing w:after="156"/>
                        <w:jc w:val="center"/>
                        <w:outlineLvl w:val="1"/>
                        <w:rPr>
                          <w:rFonts w:ascii="Berlin Sans FB" w:hAnsi="Berlin Sans FB"/>
                          <w:b/>
                          <w:bCs/>
                          <w:color w:val="0000FF"/>
                          <w:sz w:val="56"/>
                          <w:szCs w:val="56"/>
                          <w:u w:val="single"/>
                        </w:rPr>
                      </w:pPr>
                      <w:r w:rsidRPr="006C2A38">
                        <w:rPr>
                          <w:rFonts w:ascii="Berlin Sans FB" w:hAnsi="Berlin Sans FB"/>
                          <w:b/>
                          <w:bCs/>
                          <w:color w:val="0000FF"/>
                          <w:sz w:val="72"/>
                          <w:szCs w:val="72"/>
                          <w:u w:val="single"/>
                        </w:rPr>
                        <w:t>Blackhawk Color Run 5k fundraising event!</w:t>
                      </w:r>
                      <w:r w:rsidRPr="00DD236C">
                        <w:rPr>
                          <w:rFonts w:ascii="Berlin Sans FB" w:hAnsi="Berlin Sans FB"/>
                          <w:b/>
                          <w:bCs/>
                          <w:color w:val="0000FF"/>
                          <w:sz w:val="56"/>
                          <w:szCs w:val="56"/>
                          <w:u w:val="single"/>
                        </w:rPr>
                        <w:t xml:space="preserve"> </w:t>
                      </w:r>
                      <w:r w:rsidRPr="00DD236C">
                        <w:rPr>
                          <w:rFonts w:ascii="Berlin Sans FB" w:hAnsi="Berlin Sans FB"/>
                          <w:b/>
                          <w:color w:val="0000FF"/>
                          <w:sz w:val="56"/>
                          <w:szCs w:val="56"/>
                          <w:u w:val="single"/>
                        </w:rPr>
                        <w:br/>
                      </w:r>
                      <w:r w:rsidRPr="00DD236C">
                        <w:rPr>
                          <w:rFonts w:ascii="Berlin Sans FB" w:hAnsi="Berlin Sans FB"/>
                          <w:b/>
                          <w:sz w:val="56"/>
                          <w:szCs w:val="56"/>
                        </w:rPr>
                        <w:br/>
                      </w:r>
                      <w:r w:rsidRPr="00DD236C">
                        <w:rPr>
                          <w:rFonts w:ascii="Berlin Sans FB" w:hAnsi="Berlin Sans FB"/>
                          <w:b/>
                          <w:sz w:val="56"/>
                          <w:szCs w:val="56"/>
                        </w:rPr>
                        <w:br/>
                      </w:r>
                      <w:r w:rsidRPr="00DD236C">
                        <w:rPr>
                          <w:rFonts w:ascii="Berlin Sans FB" w:hAnsi="Berlin Sans FB"/>
                          <w:b/>
                          <w:sz w:val="56"/>
                          <w:szCs w:val="56"/>
                        </w:rPr>
                        <w:br/>
                      </w:r>
                      <w:r w:rsidRPr="00DD236C">
                        <w:rPr>
                          <w:rFonts w:ascii="Berlin Sans FB" w:hAnsi="Berlin Sans FB"/>
                          <w:b/>
                          <w:sz w:val="56"/>
                          <w:szCs w:val="56"/>
                        </w:rPr>
                        <w:br/>
                      </w:r>
                      <w:r w:rsidRPr="00DD236C">
                        <w:rPr>
                          <w:rFonts w:ascii="Berlin Sans FB" w:hAnsi="Berlin Sans FB"/>
                          <w:b/>
                          <w:sz w:val="56"/>
                          <w:szCs w:val="56"/>
                        </w:rPr>
                        <w:br/>
                      </w:r>
                      <w:r w:rsidRPr="00DD236C">
                        <w:rPr>
                          <w:rFonts w:ascii="Berlin Sans FB" w:hAnsi="Berlin Sans FB"/>
                          <w:b/>
                          <w:sz w:val="56"/>
                          <w:szCs w:val="56"/>
                        </w:rPr>
                        <w:br/>
                      </w:r>
                      <w:r w:rsidRPr="00DD236C">
                        <w:rPr>
                          <w:rFonts w:ascii="Berlin Sans FB" w:hAnsi="Berlin Sans FB"/>
                          <w:b/>
                          <w:sz w:val="56"/>
                          <w:szCs w:val="56"/>
                        </w:rPr>
                        <w:br/>
                      </w:r>
                      <w:r w:rsidRPr="00DD236C">
                        <w:rPr>
                          <w:rFonts w:ascii="Berlin Sans FB" w:hAnsi="Berlin Sans FB"/>
                          <w:b/>
                          <w:sz w:val="56"/>
                          <w:szCs w:val="56"/>
                        </w:rPr>
                        <w:br/>
                      </w:r>
                    </w:p>
                    <w:p w:rsidR="007F07DD" w:rsidRDefault="007F07DD"/>
                  </w:txbxContent>
                </v:textbox>
              </v:shape>
            </w:pict>
          </mc:Fallback>
        </mc:AlternateContent>
      </w:r>
    </w:p>
    <w:p w:rsidR="00296157" w:rsidRDefault="00296157" w:rsidP="00CD041A"/>
    <w:p w:rsidR="003D4592" w:rsidRPr="00DC2420" w:rsidRDefault="003D4592" w:rsidP="00CD041A"/>
    <w:p w:rsidR="003D4592" w:rsidRDefault="004C5466" w:rsidP="00DC2420">
      <w:r>
        <w:rPr>
          <w:noProof/>
        </w:rPr>
        <mc:AlternateContent>
          <mc:Choice Requires="wps">
            <w:drawing>
              <wp:anchor distT="0" distB="0" distL="114300" distR="114300" simplePos="0" relativeHeight="251656192" behindDoc="0" locked="0" layoutInCell="1" allowOverlap="1" wp14:anchorId="31925C24" wp14:editId="56E5ABE4">
                <wp:simplePos x="0" y="0"/>
                <wp:positionH relativeFrom="page">
                  <wp:posOffset>2013995</wp:posOffset>
                </wp:positionH>
                <wp:positionV relativeFrom="page">
                  <wp:posOffset>1377387</wp:posOffset>
                </wp:positionV>
                <wp:extent cx="5542915" cy="385437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385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7DD" w:rsidRDefault="007F07DD" w:rsidP="003D3EAD">
                            <w:pPr>
                              <w:jc w:val="center"/>
                              <w:rPr>
                                <w:rFonts w:ascii="Berlin Sans FB" w:hAnsi="Berlin Sans FB" w:cs="Arial"/>
                                <w:b/>
                                <w:sz w:val="32"/>
                                <w:szCs w:val="32"/>
                              </w:rPr>
                            </w:pPr>
                            <w:r w:rsidRPr="000F667A">
                              <w:rPr>
                                <w:rFonts w:ascii="Berlin Sans FB" w:hAnsi="Berlin Sans FB" w:cs="Arial"/>
                                <w:b/>
                                <w:sz w:val="32"/>
                                <w:szCs w:val="32"/>
                              </w:rPr>
                              <w:t xml:space="preserve">Join us on </w:t>
                            </w:r>
                            <w:r w:rsidRPr="000F667A">
                              <w:rPr>
                                <w:rFonts w:ascii="Berlin Sans FB" w:hAnsi="Berlin Sans FB" w:cs="Arial"/>
                                <w:b/>
                                <w:color w:val="0000FF"/>
                                <w:sz w:val="32"/>
                                <w:szCs w:val="32"/>
                              </w:rPr>
                              <w:t>May 22nd</w:t>
                            </w:r>
                            <w:r w:rsidRPr="000F667A">
                              <w:rPr>
                                <w:rFonts w:ascii="Berlin Sans FB" w:hAnsi="Berlin Sans FB" w:cs="Arial"/>
                                <w:b/>
                                <w:sz w:val="32"/>
                                <w:szCs w:val="32"/>
                              </w:rPr>
                              <w:t xml:space="preserve"> for Ortonville-Brandon's first color run 5k!</w:t>
                            </w:r>
                            <w:r w:rsidRPr="000F667A">
                              <w:rPr>
                                <w:rFonts w:ascii="Berlin Sans FB" w:hAnsi="Berlin Sans FB" w:cs="Arial"/>
                                <w:b/>
                                <w:sz w:val="32"/>
                                <w:szCs w:val="32"/>
                              </w:rPr>
                              <w:br/>
                              <w:t>Athletes of all ages and ability are able to join in on the fun! </w:t>
                            </w:r>
                            <w:r w:rsidRPr="000F667A">
                              <w:rPr>
                                <w:rFonts w:ascii="Berlin Sans FB" w:hAnsi="Berlin Sans FB" w:cs="Arial"/>
                                <w:b/>
                                <w:sz w:val="32"/>
                                <w:szCs w:val="32"/>
                              </w:rPr>
                              <w:br/>
                              <w:t>Be sure to "like us" on Fac</w:t>
                            </w:r>
                            <w:r w:rsidR="003D3EAD" w:rsidRPr="000F667A">
                              <w:rPr>
                                <w:rFonts w:ascii="Berlin Sans FB" w:hAnsi="Berlin Sans FB" w:cs="Arial"/>
                                <w:b/>
                                <w:sz w:val="32"/>
                                <w:szCs w:val="32"/>
                              </w:rPr>
                              <w:t>e</w:t>
                            </w:r>
                            <w:r w:rsidR="000F667A">
                              <w:rPr>
                                <w:rFonts w:ascii="Berlin Sans FB" w:hAnsi="Berlin Sans FB" w:cs="Arial"/>
                                <w:b/>
                                <w:sz w:val="32"/>
                                <w:szCs w:val="32"/>
                              </w:rPr>
                              <w:t xml:space="preserve">book and check out our webpage </w:t>
                            </w:r>
                            <w:r w:rsidRPr="000F667A">
                              <w:rPr>
                                <w:rFonts w:ascii="Berlin Sans FB" w:hAnsi="Berlin Sans FB" w:cs="Arial"/>
                                <w:b/>
                                <w:sz w:val="32"/>
                                <w:szCs w:val="32"/>
                              </w:rPr>
                              <w:t>for more information.</w:t>
                            </w:r>
                          </w:p>
                          <w:p w:rsidR="0061230F" w:rsidRPr="000F667A" w:rsidRDefault="0061230F" w:rsidP="003D3EAD">
                            <w:pPr>
                              <w:jc w:val="center"/>
                              <w:rPr>
                                <w:rFonts w:ascii="Berlin Sans FB" w:hAnsi="Berlin Sans FB" w:cs="Arial"/>
                                <w:b/>
                                <w:sz w:val="32"/>
                                <w:szCs w:val="32"/>
                              </w:rPr>
                            </w:pPr>
                            <w:r>
                              <w:rPr>
                                <w:rFonts w:ascii="Berlin Sans FB" w:hAnsi="Berlin Sans FB" w:cs="Arial"/>
                                <w:b/>
                                <w:sz w:val="32"/>
                                <w:szCs w:val="32"/>
                              </w:rPr>
                              <w:t xml:space="preserve">This event is a nonprofit fundraiser. All proceeds will be donated to the Brandon girl’s high school cross country and track teams.  </w:t>
                            </w:r>
                          </w:p>
                          <w:p w:rsidR="003D3EAD" w:rsidRPr="000F667A" w:rsidRDefault="003D3EAD" w:rsidP="003D3EAD">
                            <w:pPr>
                              <w:jc w:val="center"/>
                              <w:rPr>
                                <w:rFonts w:ascii="Berlin Sans FB" w:hAnsi="Berlin Sans FB" w:cs="Arial"/>
                                <w:b/>
                                <w:sz w:val="32"/>
                                <w:szCs w:val="32"/>
                              </w:rPr>
                            </w:pPr>
                          </w:p>
                          <w:p w:rsidR="007F07DD" w:rsidRPr="000F667A" w:rsidRDefault="00123C37" w:rsidP="000F667A">
                            <w:pPr>
                              <w:rPr>
                                <w:rFonts w:ascii="Berlin Sans FB" w:hAnsi="Berlin Sans FB"/>
                                <w:b/>
                                <w:sz w:val="32"/>
                                <w:szCs w:val="32"/>
                              </w:rPr>
                            </w:pPr>
                            <w:hyperlink r:id="rId6" w:history="1">
                              <w:r w:rsidR="007F07DD" w:rsidRPr="000F667A">
                                <w:rPr>
                                  <w:rStyle w:val="Hyperlink"/>
                                  <w:rFonts w:ascii="Berlin Sans FB" w:hAnsi="Berlin Sans FB"/>
                                  <w:b/>
                                  <w:sz w:val="32"/>
                                  <w:szCs w:val="32"/>
                                </w:rPr>
                                <w:t>http://blackhawkcolorrun.weebly.com/contact.html</w:t>
                              </w:r>
                            </w:hyperlink>
                          </w:p>
                          <w:p w:rsidR="007F07DD" w:rsidRPr="000F667A" w:rsidRDefault="00123C37" w:rsidP="00DA783D">
                            <w:pPr>
                              <w:jc w:val="center"/>
                              <w:rPr>
                                <w:rFonts w:ascii="Berlin Sans FB" w:hAnsi="Berlin Sans FB"/>
                                <w:b/>
                                <w:sz w:val="32"/>
                                <w:szCs w:val="32"/>
                              </w:rPr>
                            </w:pPr>
                            <w:hyperlink r:id="rId7" w:history="1">
                              <w:r w:rsidR="007F07DD" w:rsidRPr="000F667A">
                                <w:rPr>
                                  <w:rStyle w:val="Hyperlink"/>
                                  <w:rFonts w:ascii="Berlin Sans FB" w:hAnsi="Berlin Sans FB"/>
                                  <w:b/>
                                  <w:sz w:val="32"/>
                                  <w:szCs w:val="32"/>
                                </w:rPr>
                                <w:t>https://www.facebook.com/BlackhawkColorRun</w:t>
                              </w:r>
                            </w:hyperlink>
                          </w:p>
                          <w:p w:rsidR="007F07DD" w:rsidRPr="000F667A" w:rsidRDefault="007F07DD" w:rsidP="00DA783D">
                            <w:pPr>
                              <w:jc w:val="center"/>
                              <w:rPr>
                                <w:rFonts w:ascii="Berlin Sans FB" w:hAnsi="Berlin Sans FB"/>
                                <w:b/>
                                <w:sz w:val="32"/>
                                <w:szCs w:val="32"/>
                              </w:rPr>
                            </w:pPr>
                          </w:p>
                          <w:p w:rsidR="007F07DD" w:rsidRPr="000F667A" w:rsidRDefault="007F07DD" w:rsidP="00DA783D">
                            <w:pPr>
                              <w:jc w:val="center"/>
                              <w:rPr>
                                <w:rFonts w:ascii="Berlin Sans FB" w:hAnsi="Berlin Sans FB"/>
                                <w:b/>
                                <w:sz w:val="32"/>
                                <w:szCs w:val="32"/>
                              </w:rPr>
                            </w:pPr>
                            <w:r w:rsidRPr="000F667A">
                              <w:rPr>
                                <w:rFonts w:ascii="Berlin Sans FB" w:hAnsi="Berlin Sans FB"/>
                                <w:b/>
                                <w:sz w:val="32"/>
                                <w:szCs w:val="32"/>
                              </w:rPr>
                              <w:t>Runners can register online at:</w:t>
                            </w:r>
                          </w:p>
                          <w:p w:rsidR="007F07DD" w:rsidRPr="000F667A" w:rsidRDefault="00123C37" w:rsidP="00DA783D">
                            <w:pPr>
                              <w:jc w:val="center"/>
                              <w:rPr>
                                <w:rFonts w:ascii="Berlin Sans FB" w:hAnsi="Berlin Sans FB"/>
                                <w:b/>
                                <w:color w:val="0000FF"/>
                                <w:sz w:val="32"/>
                                <w:szCs w:val="32"/>
                              </w:rPr>
                            </w:pPr>
                            <w:hyperlink r:id="rId8" w:history="1">
                              <w:r w:rsidR="007F07DD" w:rsidRPr="000F667A">
                                <w:rPr>
                                  <w:rStyle w:val="Hyperlink"/>
                                  <w:rFonts w:ascii="Berlin Sans FB" w:hAnsi="Berlin Sans FB"/>
                                  <w:b/>
                                  <w:sz w:val="32"/>
                                  <w:szCs w:val="32"/>
                                </w:rPr>
                                <w:t>www.runsignup.com</w:t>
                              </w:r>
                            </w:hyperlink>
                          </w:p>
                          <w:p w:rsidR="007F07DD" w:rsidRPr="000F667A" w:rsidRDefault="007F07DD" w:rsidP="000F667A">
                            <w:pPr>
                              <w:rPr>
                                <w:rFonts w:ascii="Berlin Sans FB" w:hAnsi="Berlin Sans FB"/>
                                <w:b/>
                                <w:color w:val="0000FF"/>
                                <w:sz w:val="32"/>
                                <w:szCs w:val="32"/>
                              </w:rPr>
                            </w:pPr>
                          </w:p>
                          <w:p w:rsidR="007F07DD" w:rsidRPr="000F667A" w:rsidRDefault="007F07DD" w:rsidP="00DA783D">
                            <w:pPr>
                              <w:jc w:val="center"/>
                              <w:rPr>
                                <w:rFonts w:ascii="Berlin Sans FB" w:hAnsi="Berlin Sans FB"/>
                                <w:b/>
                                <w:sz w:val="32"/>
                                <w:szCs w:val="32"/>
                              </w:rPr>
                            </w:pPr>
                            <w:r w:rsidRPr="000F667A">
                              <w:rPr>
                                <w:rFonts w:ascii="Berlin Sans FB" w:hAnsi="Berlin Sans FB"/>
                                <w:b/>
                                <w:sz w:val="32"/>
                                <w:szCs w:val="32"/>
                              </w:rPr>
                              <w:t>Brandon Township Parks &amp; Recreation</w:t>
                            </w:r>
                          </w:p>
                          <w:p w:rsidR="007F07DD" w:rsidRDefault="007F07DD" w:rsidP="00DA783D">
                            <w:pPr>
                              <w:jc w:val="center"/>
                              <w:rPr>
                                <w:rFonts w:ascii="Berlin Sans FB" w:hAnsi="Berlin Sans FB"/>
                                <w:b/>
                                <w:sz w:val="32"/>
                                <w:szCs w:val="32"/>
                              </w:rPr>
                            </w:pPr>
                            <w:r w:rsidRPr="000F667A">
                              <w:rPr>
                                <w:rFonts w:ascii="Berlin Sans FB" w:hAnsi="Berlin Sans FB"/>
                                <w:b/>
                                <w:sz w:val="32"/>
                                <w:szCs w:val="32"/>
                              </w:rPr>
                              <w:t>(248)627-4640</w:t>
                            </w:r>
                          </w:p>
                          <w:p w:rsidR="0061230F" w:rsidRPr="000F667A" w:rsidRDefault="0061230F" w:rsidP="00DA783D">
                            <w:pPr>
                              <w:jc w:val="center"/>
                              <w:rPr>
                                <w:rFonts w:ascii="Berlin Sans FB" w:hAnsi="Berlin Sans FB"/>
                                <w:b/>
                                <w:sz w:val="32"/>
                                <w:szCs w:val="32"/>
                              </w:rPr>
                            </w:pPr>
                          </w:p>
                          <w:p w:rsidR="007F07DD" w:rsidRPr="000F667A" w:rsidRDefault="007F07DD" w:rsidP="00DA783D">
                            <w:pPr>
                              <w:jc w:val="center"/>
                              <w:rPr>
                                <w:rFonts w:ascii="Berlin Sans FB" w:hAnsi="Berlin Sans FB"/>
                                <w:b/>
                                <w:sz w:val="32"/>
                                <w:szCs w:val="32"/>
                              </w:rPr>
                            </w:pPr>
                          </w:p>
                          <w:p w:rsidR="003D3EAD" w:rsidRPr="0093306F" w:rsidRDefault="003D3EAD" w:rsidP="00DA783D">
                            <w:pPr>
                              <w:jc w:val="center"/>
                              <w:rPr>
                                <w:rFonts w:ascii="Berlin Sans FB" w:hAnsi="Berlin Sans FB"/>
                                <w:b/>
                                <w:sz w:val="28"/>
                                <w:szCs w:val="28"/>
                              </w:rPr>
                            </w:pPr>
                            <w:r w:rsidRPr="000F667A">
                              <w:rPr>
                                <w:rFonts w:ascii="Berlin Sans FB" w:hAnsi="Berlin Sans FB" w:cs="Arial"/>
                                <w:b/>
                                <w:color w:val="0000FF"/>
                                <w:sz w:val="32"/>
                                <w:szCs w:val="32"/>
                              </w:rPr>
                              <w:t>Proceeds will be donated to the Brandon High School Girls' Cross Country and Track teams!</w:t>
                            </w:r>
                            <w:r w:rsidRPr="00DD236C">
                              <w:rPr>
                                <w:rFonts w:ascii="Berlin Sans FB" w:hAnsi="Berlin Sans FB" w:cs="Arial"/>
                                <w:b/>
                                <w:sz w:val="28"/>
                                <w:szCs w:val="28"/>
                              </w:rPr>
                              <w:br/>
                            </w:r>
                          </w:p>
                          <w:p w:rsidR="007F07DD" w:rsidRPr="0093306F" w:rsidRDefault="007F07DD" w:rsidP="00DA783D">
                            <w:pPr>
                              <w:jc w:val="center"/>
                              <w:rPr>
                                <w:rFonts w:ascii="Berlin Sans FB" w:hAnsi="Berlin Sans FB"/>
                                <w:b/>
                                <w:sz w:val="28"/>
                                <w:szCs w:val="28"/>
                              </w:rPr>
                            </w:pPr>
                          </w:p>
                          <w:p w:rsidR="007F07DD" w:rsidRDefault="007F07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158.6pt;margin-top:108.45pt;width:436.45pt;height:30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B2vA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" filled="f" stroked="f">
                <v:textbox>
                  <w:txbxContent>
                    <w:p w:rsidR="007F07DD" w:rsidRDefault="007F07DD" w:rsidP="003D3EAD">
                      <w:pPr>
                        <w:jc w:val="center"/>
                        <w:rPr>
                          <w:rFonts w:ascii="Berlin Sans FB" w:hAnsi="Berlin Sans FB" w:cs="Arial"/>
                          <w:b/>
                          <w:sz w:val="32"/>
                          <w:szCs w:val="32"/>
                        </w:rPr>
                      </w:pPr>
                      <w:r w:rsidRPr="000F667A">
                        <w:rPr>
                          <w:rFonts w:ascii="Berlin Sans FB" w:hAnsi="Berlin Sans FB" w:cs="Arial"/>
                          <w:b/>
                          <w:sz w:val="32"/>
                          <w:szCs w:val="32"/>
                        </w:rPr>
                        <w:t xml:space="preserve">Join us on </w:t>
                      </w:r>
                      <w:r w:rsidRPr="000F667A">
                        <w:rPr>
                          <w:rFonts w:ascii="Berlin Sans FB" w:hAnsi="Berlin Sans FB" w:cs="Arial"/>
                          <w:b/>
                          <w:color w:val="0000FF"/>
                          <w:sz w:val="32"/>
                          <w:szCs w:val="32"/>
                        </w:rPr>
                        <w:t>May 22nd</w:t>
                      </w:r>
                      <w:r w:rsidRPr="000F667A">
                        <w:rPr>
                          <w:rFonts w:ascii="Berlin Sans FB" w:hAnsi="Berlin Sans FB" w:cs="Arial"/>
                          <w:b/>
                          <w:sz w:val="32"/>
                          <w:szCs w:val="32"/>
                        </w:rPr>
                        <w:t xml:space="preserve"> for Ortonville-Brandon's first color run 5k!</w:t>
                      </w:r>
                      <w:r w:rsidRPr="000F667A">
                        <w:rPr>
                          <w:rFonts w:ascii="Berlin Sans FB" w:hAnsi="Berlin Sans FB" w:cs="Arial"/>
                          <w:b/>
                          <w:sz w:val="32"/>
                          <w:szCs w:val="32"/>
                        </w:rPr>
                        <w:br/>
                        <w:t>Athletes of all ages and ability are able to join in on the fun! </w:t>
                      </w:r>
                      <w:r w:rsidRPr="000F667A">
                        <w:rPr>
                          <w:rFonts w:ascii="Berlin Sans FB" w:hAnsi="Berlin Sans FB" w:cs="Arial"/>
                          <w:b/>
                          <w:sz w:val="32"/>
                          <w:szCs w:val="32"/>
                        </w:rPr>
                        <w:br/>
                        <w:t>Be sure to "like us" on Fac</w:t>
                      </w:r>
                      <w:r w:rsidR="003D3EAD" w:rsidRPr="000F667A">
                        <w:rPr>
                          <w:rFonts w:ascii="Berlin Sans FB" w:hAnsi="Berlin Sans FB" w:cs="Arial"/>
                          <w:b/>
                          <w:sz w:val="32"/>
                          <w:szCs w:val="32"/>
                        </w:rPr>
                        <w:t>e</w:t>
                      </w:r>
                      <w:r w:rsidR="000F667A">
                        <w:rPr>
                          <w:rFonts w:ascii="Berlin Sans FB" w:hAnsi="Berlin Sans FB" w:cs="Arial"/>
                          <w:b/>
                          <w:sz w:val="32"/>
                          <w:szCs w:val="32"/>
                        </w:rPr>
                        <w:t xml:space="preserve">book and check out our webpage </w:t>
                      </w:r>
                      <w:r w:rsidRPr="000F667A">
                        <w:rPr>
                          <w:rFonts w:ascii="Berlin Sans FB" w:hAnsi="Berlin Sans FB" w:cs="Arial"/>
                          <w:b/>
                          <w:sz w:val="32"/>
                          <w:szCs w:val="32"/>
                        </w:rPr>
                        <w:t>for more information.</w:t>
                      </w:r>
                    </w:p>
                    <w:p w:rsidR="0061230F" w:rsidRPr="000F667A" w:rsidRDefault="0061230F" w:rsidP="003D3EAD">
                      <w:pPr>
                        <w:jc w:val="center"/>
                        <w:rPr>
                          <w:rFonts w:ascii="Berlin Sans FB" w:hAnsi="Berlin Sans FB" w:cs="Arial"/>
                          <w:b/>
                          <w:sz w:val="32"/>
                          <w:szCs w:val="32"/>
                        </w:rPr>
                      </w:pPr>
                      <w:r>
                        <w:rPr>
                          <w:rFonts w:ascii="Berlin Sans FB" w:hAnsi="Berlin Sans FB" w:cs="Arial"/>
                          <w:b/>
                          <w:sz w:val="32"/>
                          <w:szCs w:val="32"/>
                        </w:rPr>
                        <w:t xml:space="preserve">This event is a nonprofit fundraiser. All proceeds will be donated to the Brandon girl’s high school cross country and track teams.  </w:t>
                      </w:r>
                    </w:p>
                    <w:p w:rsidR="003D3EAD" w:rsidRPr="000F667A" w:rsidRDefault="003D3EAD" w:rsidP="003D3EAD">
                      <w:pPr>
                        <w:jc w:val="center"/>
                        <w:rPr>
                          <w:rFonts w:ascii="Berlin Sans FB" w:hAnsi="Berlin Sans FB" w:cs="Arial"/>
                          <w:b/>
                          <w:sz w:val="32"/>
                          <w:szCs w:val="32"/>
                        </w:rPr>
                      </w:pPr>
                    </w:p>
                    <w:p w:rsidR="007F07DD" w:rsidRPr="000F667A" w:rsidRDefault="00123C37" w:rsidP="000F667A">
                      <w:pPr>
                        <w:rPr>
                          <w:rFonts w:ascii="Berlin Sans FB" w:hAnsi="Berlin Sans FB"/>
                          <w:b/>
                          <w:sz w:val="32"/>
                          <w:szCs w:val="32"/>
                        </w:rPr>
                      </w:pPr>
                      <w:hyperlink r:id="rId9" w:history="1">
                        <w:r w:rsidR="007F07DD" w:rsidRPr="000F667A">
                          <w:rPr>
                            <w:rStyle w:val="Hyperlink"/>
                            <w:rFonts w:ascii="Berlin Sans FB" w:hAnsi="Berlin Sans FB"/>
                            <w:b/>
                            <w:sz w:val="32"/>
                            <w:szCs w:val="32"/>
                          </w:rPr>
                          <w:t>http://blackhawkcolorrun.weebly.com/contact.html</w:t>
                        </w:r>
                      </w:hyperlink>
                    </w:p>
                    <w:p w:rsidR="007F07DD" w:rsidRPr="000F667A" w:rsidRDefault="00123C37" w:rsidP="00DA783D">
                      <w:pPr>
                        <w:jc w:val="center"/>
                        <w:rPr>
                          <w:rFonts w:ascii="Berlin Sans FB" w:hAnsi="Berlin Sans FB"/>
                          <w:b/>
                          <w:sz w:val="32"/>
                          <w:szCs w:val="32"/>
                        </w:rPr>
                      </w:pPr>
                      <w:hyperlink r:id="rId10" w:history="1">
                        <w:r w:rsidR="007F07DD" w:rsidRPr="000F667A">
                          <w:rPr>
                            <w:rStyle w:val="Hyperlink"/>
                            <w:rFonts w:ascii="Berlin Sans FB" w:hAnsi="Berlin Sans FB"/>
                            <w:b/>
                            <w:sz w:val="32"/>
                            <w:szCs w:val="32"/>
                          </w:rPr>
                          <w:t>https://www.facebook.com/BlackhawkColorRun</w:t>
                        </w:r>
                      </w:hyperlink>
                    </w:p>
                    <w:p w:rsidR="007F07DD" w:rsidRPr="000F667A" w:rsidRDefault="007F07DD" w:rsidP="00DA783D">
                      <w:pPr>
                        <w:jc w:val="center"/>
                        <w:rPr>
                          <w:rFonts w:ascii="Berlin Sans FB" w:hAnsi="Berlin Sans FB"/>
                          <w:b/>
                          <w:sz w:val="32"/>
                          <w:szCs w:val="32"/>
                        </w:rPr>
                      </w:pPr>
                    </w:p>
                    <w:p w:rsidR="007F07DD" w:rsidRPr="000F667A" w:rsidRDefault="007F07DD" w:rsidP="00DA783D">
                      <w:pPr>
                        <w:jc w:val="center"/>
                        <w:rPr>
                          <w:rFonts w:ascii="Berlin Sans FB" w:hAnsi="Berlin Sans FB"/>
                          <w:b/>
                          <w:sz w:val="32"/>
                          <w:szCs w:val="32"/>
                        </w:rPr>
                      </w:pPr>
                      <w:r w:rsidRPr="000F667A">
                        <w:rPr>
                          <w:rFonts w:ascii="Berlin Sans FB" w:hAnsi="Berlin Sans FB"/>
                          <w:b/>
                          <w:sz w:val="32"/>
                          <w:szCs w:val="32"/>
                        </w:rPr>
                        <w:t>Runners can register online at:</w:t>
                      </w:r>
                    </w:p>
                    <w:p w:rsidR="007F07DD" w:rsidRPr="000F667A" w:rsidRDefault="00123C37" w:rsidP="00DA783D">
                      <w:pPr>
                        <w:jc w:val="center"/>
                        <w:rPr>
                          <w:rFonts w:ascii="Berlin Sans FB" w:hAnsi="Berlin Sans FB"/>
                          <w:b/>
                          <w:color w:val="0000FF"/>
                          <w:sz w:val="32"/>
                          <w:szCs w:val="32"/>
                        </w:rPr>
                      </w:pPr>
                      <w:hyperlink r:id="rId11" w:history="1">
                        <w:r w:rsidR="007F07DD" w:rsidRPr="000F667A">
                          <w:rPr>
                            <w:rStyle w:val="Hyperlink"/>
                            <w:rFonts w:ascii="Berlin Sans FB" w:hAnsi="Berlin Sans FB"/>
                            <w:b/>
                            <w:sz w:val="32"/>
                            <w:szCs w:val="32"/>
                          </w:rPr>
                          <w:t>www.runsignup.com</w:t>
                        </w:r>
                      </w:hyperlink>
                    </w:p>
                    <w:p w:rsidR="007F07DD" w:rsidRPr="000F667A" w:rsidRDefault="007F07DD" w:rsidP="000F667A">
                      <w:pPr>
                        <w:rPr>
                          <w:rFonts w:ascii="Berlin Sans FB" w:hAnsi="Berlin Sans FB"/>
                          <w:b/>
                          <w:color w:val="0000FF"/>
                          <w:sz w:val="32"/>
                          <w:szCs w:val="32"/>
                        </w:rPr>
                      </w:pPr>
                    </w:p>
                    <w:p w:rsidR="007F07DD" w:rsidRPr="000F667A" w:rsidRDefault="007F07DD" w:rsidP="00DA783D">
                      <w:pPr>
                        <w:jc w:val="center"/>
                        <w:rPr>
                          <w:rFonts w:ascii="Berlin Sans FB" w:hAnsi="Berlin Sans FB"/>
                          <w:b/>
                          <w:sz w:val="32"/>
                          <w:szCs w:val="32"/>
                        </w:rPr>
                      </w:pPr>
                      <w:r w:rsidRPr="000F667A">
                        <w:rPr>
                          <w:rFonts w:ascii="Berlin Sans FB" w:hAnsi="Berlin Sans FB"/>
                          <w:b/>
                          <w:sz w:val="32"/>
                          <w:szCs w:val="32"/>
                        </w:rPr>
                        <w:t>Brandon Township Parks &amp; Recreation</w:t>
                      </w:r>
                    </w:p>
                    <w:p w:rsidR="007F07DD" w:rsidRDefault="007F07DD" w:rsidP="00DA783D">
                      <w:pPr>
                        <w:jc w:val="center"/>
                        <w:rPr>
                          <w:rFonts w:ascii="Berlin Sans FB" w:hAnsi="Berlin Sans FB"/>
                          <w:b/>
                          <w:sz w:val="32"/>
                          <w:szCs w:val="32"/>
                        </w:rPr>
                      </w:pPr>
                      <w:r w:rsidRPr="000F667A">
                        <w:rPr>
                          <w:rFonts w:ascii="Berlin Sans FB" w:hAnsi="Berlin Sans FB"/>
                          <w:b/>
                          <w:sz w:val="32"/>
                          <w:szCs w:val="32"/>
                        </w:rPr>
                        <w:t>(248)627-4640</w:t>
                      </w:r>
                    </w:p>
                    <w:p w:rsidR="0061230F" w:rsidRPr="000F667A" w:rsidRDefault="0061230F" w:rsidP="00DA783D">
                      <w:pPr>
                        <w:jc w:val="center"/>
                        <w:rPr>
                          <w:rFonts w:ascii="Berlin Sans FB" w:hAnsi="Berlin Sans FB"/>
                          <w:b/>
                          <w:sz w:val="32"/>
                          <w:szCs w:val="32"/>
                        </w:rPr>
                      </w:pPr>
                    </w:p>
                    <w:p w:rsidR="007F07DD" w:rsidRPr="000F667A" w:rsidRDefault="007F07DD" w:rsidP="00DA783D">
                      <w:pPr>
                        <w:jc w:val="center"/>
                        <w:rPr>
                          <w:rFonts w:ascii="Berlin Sans FB" w:hAnsi="Berlin Sans FB"/>
                          <w:b/>
                          <w:sz w:val="32"/>
                          <w:szCs w:val="32"/>
                        </w:rPr>
                      </w:pPr>
                    </w:p>
                    <w:p w:rsidR="003D3EAD" w:rsidRPr="0093306F" w:rsidRDefault="003D3EAD" w:rsidP="00DA783D">
                      <w:pPr>
                        <w:jc w:val="center"/>
                        <w:rPr>
                          <w:rFonts w:ascii="Berlin Sans FB" w:hAnsi="Berlin Sans FB"/>
                          <w:b/>
                          <w:sz w:val="28"/>
                          <w:szCs w:val="28"/>
                        </w:rPr>
                      </w:pPr>
                      <w:r w:rsidRPr="000F667A">
                        <w:rPr>
                          <w:rFonts w:ascii="Berlin Sans FB" w:hAnsi="Berlin Sans FB" w:cs="Arial"/>
                          <w:b/>
                          <w:color w:val="0000FF"/>
                          <w:sz w:val="32"/>
                          <w:szCs w:val="32"/>
                        </w:rPr>
                        <w:t>Proceeds will be donated to the Brandon High School Girls' Cross Country and Track teams!</w:t>
                      </w:r>
                      <w:r w:rsidRPr="00DD236C">
                        <w:rPr>
                          <w:rFonts w:ascii="Berlin Sans FB" w:hAnsi="Berlin Sans FB" w:cs="Arial"/>
                          <w:b/>
                          <w:sz w:val="28"/>
                          <w:szCs w:val="28"/>
                        </w:rPr>
                        <w:br/>
                      </w:r>
                    </w:p>
                    <w:p w:rsidR="007F07DD" w:rsidRPr="0093306F" w:rsidRDefault="007F07DD" w:rsidP="00DA783D">
                      <w:pPr>
                        <w:jc w:val="center"/>
                        <w:rPr>
                          <w:rFonts w:ascii="Berlin Sans FB" w:hAnsi="Berlin Sans FB"/>
                          <w:b/>
                          <w:sz w:val="28"/>
                          <w:szCs w:val="28"/>
                        </w:rPr>
                      </w:pPr>
                    </w:p>
                    <w:p w:rsidR="007F07DD" w:rsidRDefault="007F07DD"/>
                  </w:txbxContent>
                </v:textbox>
                <w10:wrap anchorx="page" anchory="page"/>
              </v:shape>
            </w:pict>
          </mc:Fallback>
        </mc:AlternateContent>
      </w:r>
    </w:p>
    <w:p w:rsidR="003D4592" w:rsidRDefault="003D4592" w:rsidP="00DC2420"/>
    <w:p w:rsidR="003D4592" w:rsidRDefault="003D4592" w:rsidP="00DC2420"/>
    <w:p w:rsidR="003D4592" w:rsidRPr="00DC2420" w:rsidRDefault="003D4592" w:rsidP="00DC2420"/>
    <w:p w:rsidR="00AC4CAA" w:rsidRDefault="00AC4CAA" w:rsidP="00DC2420"/>
    <w:p w:rsidR="00CD041A" w:rsidRDefault="0061230F" w:rsidP="00DC2420">
      <w:bookmarkStart w:id="0" w:name="_GoBack"/>
      <w:bookmarkEnd w:id="0"/>
      <w:r>
        <w:rPr>
          <w:noProof/>
        </w:rPr>
        <w:drawing>
          <wp:anchor distT="0" distB="0" distL="114300" distR="114300" simplePos="0" relativeHeight="251668480" behindDoc="1" locked="0" layoutInCell="1" allowOverlap="1" wp14:anchorId="06675137" wp14:editId="44A3576A">
            <wp:simplePos x="0" y="0"/>
            <wp:positionH relativeFrom="column">
              <wp:posOffset>-861060</wp:posOffset>
            </wp:positionH>
            <wp:positionV relativeFrom="paragraph">
              <wp:posOffset>854075</wp:posOffset>
            </wp:positionV>
            <wp:extent cx="1671955" cy="2291715"/>
            <wp:effectExtent l="0" t="0" r="4445" b="0"/>
            <wp:wrapTight wrapText="bothSides">
              <wp:wrapPolygon edited="0">
                <wp:start x="246" y="0"/>
                <wp:lineTo x="0" y="180"/>
                <wp:lineTo x="0" y="21007"/>
                <wp:lineTo x="246" y="21367"/>
                <wp:lineTo x="21165" y="21367"/>
                <wp:lineTo x="21411" y="21007"/>
                <wp:lineTo x="21411" y="180"/>
                <wp:lineTo x="21165" y="0"/>
                <wp:lineTo x="24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R logo v1 001.jpg"/>
                    <pic:cNvPicPr/>
                  </pic:nvPicPr>
                  <pic:blipFill>
                    <a:blip r:embed="rId12" cstate="print">
                      <a:biLevel thresh="75000"/>
                      <a:extLst>
                        <a:ext uri="{BEBA8EAE-BF5A-486C-A8C5-ECC9F3942E4B}">
                          <a14:imgProps xmlns:a14="http://schemas.microsoft.com/office/drawing/2010/main">
                            <a14:imgLayer r:embed="rId13">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671955" cy="2291715"/>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EAFA3D2" wp14:editId="632CB02B">
                <wp:simplePos x="0" y="0"/>
                <wp:positionH relativeFrom="column">
                  <wp:posOffset>-868045</wp:posOffset>
                </wp:positionH>
                <wp:positionV relativeFrom="paragraph">
                  <wp:posOffset>4085590</wp:posOffset>
                </wp:positionV>
                <wp:extent cx="3576320" cy="3506470"/>
                <wp:effectExtent l="0" t="0" r="24130" b="1778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3506470"/>
                        </a:xfrm>
                        <a:prstGeom prst="rect">
                          <a:avLst/>
                        </a:prstGeom>
                        <a:solidFill>
                          <a:srgbClr val="FFFFFF"/>
                        </a:solidFill>
                        <a:ln w="9525">
                          <a:solidFill>
                            <a:srgbClr val="000000"/>
                          </a:solidFill>
                          <a:miter lim="800000"/>
                          <a:headEnd/>
                          <a:tailEnd/>
                        </a:ln>
                      </wps:spPr>
                      <wps:txbx>
                        <w:txbxContent>
                          <w:p w:rsidR="007F07DD" w:rsidRPr="00BD738E" w:rsidRDefault="007F07DD">
                            <w:pPr>
                              <w:rPr>
                                <w:rFonts w:ascii="Berlin Sans FB" w:hAnsi="Berlin Sans FB" w:cs="Arial"/>
                                <w:b/>
                                <w:sz w:val="28"/>
                                <w:szCs w:val="28"/>
                                <w:u w:val="single"/>
                                <w:shd w:val="clear" w:color="auto" w:fill="FFFFFF"/>
                              </w:rPr>
                            </w:pPr>
                            <w:r w:rsidRPr="00BD738E">
                              <w:rPr>
                                <w:rFonts w:ascii="Berlin Sans FB" w:hAnsi="Berlin Sans FB" w:cs="Arial"/>
                                <w:b/>
                                <w:sz w:val="28"/>
                                <w:szCs w:val="28"/>
                                <w:u w:val="single"/>
                                <w:shd w:val="clear" w:color="auto" w:fill="FFFFFF"/>
                              </w:rPr>
                              <w:t>Request for sponsors:</w:t>
                            </w:r>
                          </w:p>
                          <w:p w:rsidR="007F07DD" w:rsidRPr="00BD738E" w:rsidRDefault="007F07DD">
                            <w:pPr>
                              <w:rPr>
                                <w:rFonts w:ascii="Berlin Sans FB" w:hAnsi="Berlin Sans FB"/>
                                <w:b/>
                                <w:sz w:val="28"/>
                                <w:szCs w:val="28"/>
                              </w:rPr>
                            </w:pPr>
                            <w:r w:rsidRPr="00BD738E">
                              <w:rPr>
                                <w:rFonts w:ascii="Berlin Sans FB" w:hAnsi="Berlin Sans FB" w:cs="Arial"/>
                                <w:b/>
                                <w:sz w:val="28"/>
                                <w:szCs w:val="28"/>
                                <w:shd w:val="clear" w:color="auto" w:fill="FFFFFF"/>
                              </w:rPr>
                              <w:t>We need your help! Our race requests support from the businesses and charitable donors of the Ortonville-Brandon community and the surrounding area. All local businesses and any individuals interested in assisting our cause have the opportunity to contribute funds to help be</w:t>
                            </w:r>
                            <w:r w:rsidR="003D3EAD">
                              <w:rPr>
                                <w:rFonts w:ascii="Berlin Sans FB" w:hAnsi="Berlin Sans FB" w:cs="Arial"/>
                                <w:b/>
                                <w:sz w:val="28"/>
                                <w:szCs w:val="28"/>
                                <w:shd w:val="clear" w:color="auto" w:fill="FFFFFF"/>
                              </w:rPr>
                              <w:t>ne</w:t>
                            </w:r>
                            <w:r w:rsidRPr="00BD738E">
                              <w:rPr>
                                <w:rFonts w:ascii="Berlin Sans FB" w:hAnsi="Berlin Sans FB" w:cs="Arial"/>
                                <w:b/>
                                <w:sz w:val="28"/>
                                <w:szCs w:val="28"/>
                                <w:shd w:val="clear" w:color="auto" w:fill="FFFFFF"/>
                              </w:rPr>
                              <w:t>fit our race.   All donating business and charitable individuals can pay to have their name printed on to the back of our Blackhawk COLOR run racing t-shirt. Thank you for your consideration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68.35pt;margin-top:321.7pt;width:281.6pt;height:27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">
                <v:textbox>
                  <w:txbxContent>
                    <w:p w:rsidR="007F07DD" w:rsidRPr="00BD738E" w:rsidRDefault="007F07DD">
                      <w:pPr>
                        <w:rPr>
                          <w:rFonts w:ascii="Berlin Sans FB" w:hAnsi="Berlin Sans FB" w:cs="Arial"/>
                          <w:b/>
                          <w:sz w:val="28"/>
                          <w:szCs w:val="28"/>
                          <w:u w:val="single"/>
                          <w:shd w:val="clear" w:color="auto" w:fill="FFFFFF"/>
                        </w:rPr>
                      </w:pPr>
                      <w:r w:rsidRPr="00BD738E">
                        <w:rPr>
                          <w:rFonts w:ascii="Berlin Sans FB" w:hAnsi="Berlin Sans FB" w:cs="Arial"/>
                          <w:b/>
                          <w:sz w:val="28"/>
                          <w:szCs w:val="28"/>
                          <w:u w:val="single"/>
                          <w:shd w:val="clear" w:color="auto" w:fill="FFFFFF"/>
                        </w:rPr>
                        <w:t>Request for sponsors:</w:t>
                      </w:r>
                    </w:p>
                    <w:p w:rsidR="007F07DD" w:rsidRPr="00BD738E" w:rsidRDefault="007F07DD">
                      <w:pPr>
                        <w:rPr>
                          <w:rFonts w:ascii="Berlin Sans FB" w:hAnsi="Berlin Sans FB"/>
                          <w:b/>
                          <w:sz w:val="28"/>
                          <w:szCs w:val="28"/>
                        </w:rPr>
                      </w:pPr>
                      <w:r w:rsidRPr="00BD738E">
                        <w:rPr>
                          <w:rFonts w:ascii="Berlin Sans FB" w:hAnsi="Berlin Sans FB" w:cs="Arial"/>
                          <w:b/>
                          <w:sz w:val="28"/>
                          <w:szCs w:val="28"/>
                          <w:shd w:val="clear" w:color="auto" w:fill="FFFFFF"/>
                        </w:rPr>
                        <w:t>We need your help! Our race requests support from the businesses and charitable donors of the Ortonville-Brandon community and the surrounding area. All local businesses and any individuals interested in assisting our cause have the opportunity to contribute funds to help be</w:t>
                      </w:r>
                      <w:r w:rsidR="003D3EAD">
                        <w:rPr>
                          <w:rFonts w:ascii="Berlin Sans FB" w:hAnsi="Berlin Sans FB" w:cs="Arial"/>
                          <w:b/>
                          <w:sz w:val="28"/>
                          <w:szCs w:val="28"/>
                          <w:shd w:val="clear" w:color="auto" w:fill="FFFFFF"/>
                        </w:rPr>
                        <w:t>ne</w:t>
                      </w:r>
                      <w:r w:rsidRPr="00BD738E">
                        <w:rPr>
                          <w:rFonts w:ascii="Berlin Sans FB" w:hAnsi="Berlin Sans FB" w:cs="Arial"/>
                          <w:b/>
                          <w:sz w:val="28"/>
                          <w:szCs w:val="28"/>
                          <w:shd w:val="clear" w:color="auto" w:fill="FFFFFF"/>
                        </w:rPr>
                        <w:t>fit our race.   All donating business and charitable individuals can pay to have their name printed on to the back of our Blackhawk COLOR run racing t-shirt. Thank you for your consideration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46F3C5C" wp14:editId="7A6B6DFC">
                <wp:simplePos x="0" y="0"/>
                <wp:positionH relativeFrom="column">
                  <wp:posOffset>2789555</wp:posOffset>
                </wp:positionH>
                <wp:positionV relativeFrom="paragraph">
                  <wp:posOffset>4085590</wp:posOffset>
                </wp:positionV>
                <wp:extent cx="3622040" cy="3506470"/>
                <wp:effectExtent l="0" t="0" r="16510" b="1778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3506470"/>
                        </a:xfrm>
                        <a:prstGeom prst="rect">
                          <a:avLst/>
                        </a:prstGeom>
                        <a:solidFill>
                          <a:srgbClr val="FFFFFF"/>
                        </a:solidFill>
                        <a:ln w="9525">
                          <a:solidFill>
                            <a:srgbClr val="000000"/>
                          </a:solidFill>
                          <a:miter lim="800000"/>
                          <a:headEnd/>
                          <a:tailEnd/>
                        </a:ln>
                      </wps:spPr>
                      <wps:txbx>
                        <w:txbxContent>
                          <w:p w:rsidR="007F07DD" w:rsidRPr="00BD738E" w:rsidRDefault="007F07DD">
                            <w:pPr>
                              <w:rPr>
                                <w:rFonts w:ascii="Berlin Sans FB" w:hAnsi="Berlin Sans FB" w:cs="Arial"/>
                                <w:b/>
                                <w:color w:val="0000FF"/>
                                <w:sz w:val="28"/>
                                <w:szCs w:val="28"/>
                                <w:u w:val="single"/>
                                <w:shd w:val="clear" w:color="auto" w:fill="FFFFFF"/>
                              </w:rPr>
                            </w:pPr>
                            <w:r w:rsidRPr="00BD738E">
                              <w:rPr>
                                <w:rFonts w:ascii="Berlin Sans FB" w:hAnsi="Berlin Sans FB" w:cs="Arial"/>
                                <w:b/>
                                <w:color w:val="0000FF"/>
                                <w:sz w:val="28"/>
                                <w:szCs w:val="28"/>
                                <w:u w:val="single"/>
                                <w:shd w:val="clear" w:color="auto" w:fill="FFFFFF"/>
                              </w:rPr>
                              <w:t>Call for volunteers!</w:t>
                            </w:r>
                          </w:p>
                          <w:p w:rsidR="007F07DD" w:rsidRPr="00BD738E" w:rsidRDefault="007F07DD">
                            <w:pPr>
                              <w:rPr>
                                <w:rFonts w:ascii="Berlin Sans FB" w:hAnsi="Berlin Sans FB"/>
                                <w:b/>
                                <w:color w:val="0000FF"/>
                                <w:sz w:val="28"/>
                                <w:szCs w:val="28"/>
                              </w:rPr>
                            </w:pPr>
                            <w:r w:rsidRPr="00BD738E">
                              <w:rPr>
                                <w:rFonts w:ascii="Berlin Sans FB" w:hAnsi="Berlin Sans FB" w:cs="Arial"/>
                                <w:b/>
                                <w:color w:val="0000FF"/>
                                <w:sz w:val="28"/>
                                <w:szCs w:val="28"/>
                                <w:shd w:val="clear" w:color="auto" w:fill="FFFFFF"/>
                              </w:rPr>
                              <w:t>We need everyone willing and able to help us make this event a success. If you do not wish to race, we encourage anyone and everyone to join our volunteer staff.</w:t>
                            </w:r>
                            <w:r w:rsidRPr="00BD738E">
                              <w:rPr>
                                <w:rFonts w:ascii="Berlin Sans FB" w:hAnsi="Berlin Sans FB" w:cs="Arial"/>
                                <w:b/>
                                <w:color w:val="0000FF"/>
                                <w:sz w:val="28"/>
                                <w:szCs w:val="28"/>
                              </w:rPr>
                              <w:br/>
                            </w:r>
                            <w:r w:rsidRPr="00BD738E">
                              <w:rPr>
                                <w:rFonts w:ascii="Berlin Sans FB" w:hAnsi="Berlin Sans FB" w:cs="Arial"/>
                                <w:b/>
                                <w:color w:val="0000FF"/>
                                <w:sz w:val="28"/>
                                <w:szCs w:val="28"/>
                                <w:shd w:val="clear" w:color="auto" w:fill="FFFFFF"/>
                              </w:rPr>
                              <w:t>We need all the help we can get for course set up the day before the race on Saturday, May 21st, as well as on race day.</w:t>
                            </w:r>
                            <w:r w:rsidRPr="00BD738E">
                              <w:rPr>
                                <w:rFonts w:ascii="Berlin Sans FB" w:hAnsi="Berlin Sans FB" w:cs="Arial"/>
                                <w:b/>
                                <w:color w:val="0000FF"/>
                                <w:sz w:val="28"/>
                                <w:szCs w:val="28"/>
                              </w:rPr>
                              <w:br/>
                            </w:r>
                            <w:r w:rsidRPr="00BD738E">
                              <w:rPr>
                                <w:rFonts w:ascii="Berlin Sans FB" w:hAnsi="Berlin Sans FB" w:cs="Arial"/>
                                <w:b/>
                                <w:color w:val="0000FF"/>
                                <w:sz w:val="28"/>
                                <w:szCs w:val="28"/>
                                <w:shd w:val="clear" w:color="auto" w:fill="FFFFFF"/>
                              </w:rPr>
                              <w:t>National Honors Society members are welcome and encouraged to volunteer for our organization.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219.65pt;margin-top:321.7pt;width:285.2pt;height:27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DhLg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">
                <v:textbox>
                  <w:txbxContent>
                    <w:p w:rsidR="007F07DD" w:rsidRPr="00BD738E" w:rsidRDefault="007F07DD">
                      <w:pPr>
                        <w:rPr>
                          <w:rFonts w:ascii="Berlin Sans FB" w:hAnsi="Berlin Sans FB" w:cs="Arial"/>
                          <w:b/>
                          <w:color w:val="0000FF"/>
                          <w:sz w:val="28"/>
                          <w:szCs w:val="28"/>
                          <w:u w:val="single"/>
                          <w:shd w:val="clear" w:color="auto" w:fill="FFFFFF"/>
                        </w:rPr>
                      </w:pPr>
                      <w:r w:rsidRPr="00BD738E">
                        <w:rPr>
                          <w:rFonts w:ascii="Berlin Sans FB" w:hAnsi="Berlin Sans FB" w:cs="Arial"/>
                          <w:b/>
                          <w:color w:val="0000FF"/>
                          <w:sz w:val="28"/>
                          <w:szCs w:val="28"/>
                          <w:u w:val="single"/>
                          <w:shd w:val="clear" w:color="auto" w:fill="FFFFFF"/>
                        </w:rPr>
                        <w:t>Call for volunteers!</w:t>
                      </w:r>
                    </w:p>
                    <w:p w:rsidR="007F07DD" w:rsidRPr="00BD738E" w:rsidRDefault="007F07DD">
                      <w:pPr>
                        <w:rPr>
                          <w:rFonts w:ascii="Berlin Sans FB" w:hAnsi="Berlin Sans FB"/>
                          <w:b/>
                          <w:color w:val="0000FF"/>
                          <w:sz w:val="28"/>
                          <w:szCs w:val="28"/>
                        </w:rPr>
                      </w:pPr>
                      <w:r w:rsidRPr="00BD738E">
                        <w:rPr>
                          <w:rFonts w:ascii="Berlin Sans FB" w:hAnsi="Berlin Sans FB" w:cs="Arial"/>
                          <w:b/>
                          <w:color w:val="0000FF"/>
                          <w:sz w:val="28"/>
                          <w:szCs w:val="28"/>
                          <w:shd w:val="clear" w:color="auto" w:fill="FFFFFF"/>
                        </w:rPr>
                        <w:t>We need everyone willing and able to help us make this event a success. If you do not wish to race, we encourage anyone and everyone to join our volunteer staff.</w:t>
                      </w:r>
                      <w:r w:rsidRPr="00BD738E">
                        <w:rPr>
                          <w:rFonts w:ascii="Berlin Sans FB" w:hAnsi="Berlin Sans FB" w:cs="Arial"/>
                          <w:b/>
                          <w:color w:val="0000FF"/>
                          <w:sz w:val="28"/>
                          <w:szCs w:val="28"/>
                        </w:rPr>
                        <w:br/>
                      </w:r>
                      <w:r w:rsidRPr="00BD738E">
                        <w:rPr>
                          <w:rFonts w:ascii="Berlin Sans FB" w:hAnsi="Berlin Sans FB" w:cs="Arial"/>
                          <w:b/>
                          <w:color w:val="0000FF"/>
                          <w:sz w:val="28"/>
                          <w:szCs w:val="28"/>
                          <w:shd w:val="clear" w:color="auto" w:fill="FFFFFF"/>
                        </w:rPr>
                        <w:t>We need all the help we can get for course set up the day before the race on Saturday, May 21st, as well as on race day.</w:t>
                      </w:r>
                      <w:r w:rsidRPr="00BD738E">
                        <w:rPr>
                          <w:rFonts w:ascii="Berlin Sans FB" w:hAnsi="Berlin Sans FB" w:cs="Arial"/>
                          <w:b/>
                          <w:color w:val="0000FF"/>
                          <w:sz w:val="28"/>
                          <w:szCs w:val="28"/>
                        </w:rPr>
                        <w:br/>
                      </w:r>
                      <w:r w:rsidRPr="00BD738E">
                        <w:rPr>
                          <w:rFonts w:ascii="Berlin Sans FB" w:hAnsi="Berlin Sans FB" w:cs="Arial"/>
                          <w:b/>
                          <w:color w:val="0000FF"/>
                          <w:sz w:val="28"/>
                          <w:szCs w:val="28"/>
                          <w:shd w:val="clear" w:color="auto" w:fill="FFFFFF"/>
                        </w:rPr>
                        <w:t>National Honors Society members are welcome and encouraged to volunteer for our organization. </w:t>
                      </w:r>
                    </w:p>
                  </w:txbxContent>
                </v:textbox>
              </v:shape>
            </w:pict>
          </mc:Fallback>
        </mc:AlternateContent>
      </w:r>
    </w:p>
    <w:sectPr w:rsidR="00CD041A" w:rsidSect="00905C0E">
      <w:pgSz w:w="12240" w:h="15840"/>
      <w:pgMar w:top="1440" w:right="144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tserrat">
    <w:altName w:val="Times New Roman"/>
    <w:panose1 w:val="00000000000000000000"/>
    <w:charset w:val="00"/>
    <w:family w:val="roman"/>
    <w:notTrueType/>
    <w:pitch w:val="default"/>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3D"/>
    <w:rsid w:val="000A3455"/>
    <w:rsid w:val="000F667A"/>
    <w:rsid w:val="00116AAC"/>
    <w:rsid w:val="00123C37"/>
    <w:rsid w:val="001748E5"/>
    <w:rsid w:val="001D41C3"/>
    <w:rsid w:val="0021485D"/>
    <w:rsid w:val="00215B17"/>
    <w:rsid w:val="00296157"/>
    <w:rsid w:val="002B5791"/>
    <w:rsid w:val="003748BA"/>
    <w:rsid w:val="003D3EAD"/>
    <w:rsid w:val="003D4592"/>
    <w:rsid w:val="0049770F"/>
    <w:rsid w:val="004C5466"/>
    <w:rsid w:val="0061230F"/>
    <w:rsid w:val="0062292E"/>
    <w:rsid w:val="00684C1C"/>
    <w:rsid w:val="006C2A38"/>
    <w:rsid w:val="007F07DD"/>
    <w:rsid w:val="008273A7"/>
    <w:rsid w:val="008C4F92"/>
    <w:rsid w:val="0090551B"/>
    <w:rsid w:val="00905C0E"/>
    <w:rsid w:val="00927301"/>
    <w:rsid w:val="0093306F"/>
    <w:rsid w:val="00967970"/>
    <w:rsid w:val="0097298A"/>
    <w:rsid w:val="00993259"/>
    <w:rsid w:val="00A164A7"/>
    <w:rsid w:val="00A774ED"/>
    <w:rsid w:val="00AC4CAA"/>
    <w:rsid w:val="00AD51FA"/>
    <w:rsid w:val="00BB6E04"/>
    <w:rsid w:val="00BC448B"/>
    <w:rsid w:val="00BD3CC5"/>
    <w:rsid w:val="00BD738E"/>
    <w:rsid w:val="00C04769"/>
    <w:rsid w:val="00C72C52"/>
    <w:rsid w:val="00CD041A"/>
    <w:rsid w:val="00D439DE"/>
    <w:rsid w:val="00D61830"/>
    <w:rsid w:val="00DA0091"/>
    <w:rsid w:val="00DA783D"/>
    <w:rsid w:val="00DC2420"/>
    <w:rsid w:val="00DD236C"/>
    <w:rsid w:val="00DE7E2F"/>
    <w:rsid w:val="00E572D2"/>
    <w:rsid w:val="00F145B2"/>
    <w:rsid w:val="00FB48EB"/>
    <w:rsid w:val="00FF5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92"/>
  </w:style>
  <w:style w:type="paragraph" w:styleId="Heading1">
    <w:name w:val="heading 1"/>
    <w:basedOn w:val="Normal"/>
    <w:next w:val="Normal"/>
    <w:qFormat/>
    <w:rsid w:val="0090551B"/>
    <w:pPr>
      <w:keepNext/>
      <w:spacing w:before="240" w:after="60"/>
      <w:jc w:val="center"/>
      <w:outlineLvl w:val="0"/>
    </w:pPr>
    <w:rPr>
      <w:rFonts w:ascii="Verdana" w:hAnsi="Verdana" w:cs="Arial"/>
      <w:b/>
      <w:bCs/>
      <w:caps/>
      <w:color w:val="FF9900"/>
      <w:kern w:val="32"/>
      <w:sz w:val="72"/>
      <w:szCs w:val="72"/>
    </w:rPr>
  </w:style>
  <w:style w:type="paragraph" w:styleId="Heading2">
    <w:name w:val="heading 2"/>
    <w:basedOn w:val="Normal"/>
    <w:next w:val="Normal"/>
    <w:link w:val="Heading2Char"/>
    <w:uiPriority w:val="9"/>
    <w:qFormat/>
    <w:rsid w:val="0090551B"/>
    <w:pPr>
      <w:keepNext/>
      <w:spacing w:before="240" w:after="60"/>
      <w:jc w:val="center"/>
      <w:outlineLvl w:val="1"/>
    </w:pPr>
    <w:rPr>
      <w:rFonts w:ascii="Verdana" w:hAnsi="Verdana" w:cs="Arial"/>
      <w:b/>
      <w:bCs/>
      <w:iCs/>
      <w:color w:val="000000"/>
      <w:sz w:val="48"/>
      <w:szCs w:val="28"/>
    </w:rPr>
  </w:style>
  <w:style w:type="paragraph" w:styleId="Heading3">
    <w:name w:val="heading 3"/>
    <w:basedOn w:val="Normal"/>
    <w:next w:val="Normal"/>
    <w:qFormat/>
    <w:rsid w:val="0090551B"/>
    <w:pPr>
      <w:keepNext/>
      <w:spacing w:before="480" w:after="60"/>
      <w:jc w:val="center"/>
      <w:outlineLvl w:val="2"/>
    </w:pPr>
    <w:rPr>
      <w:rFonts w:ascii="Verdana" w:hAnsi="Verdana" w:cs="Arial"/>
      <w:bCs/>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A783D"/>
    <w:rPr>
      <w:rFonts w:ascii="Verdana" w:hAnsi="Verdana" w:cs="Arial"/>
      <w:b/>
      <w:bCs/>
      <w:iCs/>
      <w:color w:val="000000"/>
      <w:sz w:val="48"/>
      <w:szCs w:val="28"/>
    </w:rPr>
  </w:style>
  <w:style w:type="character" w:styleId="Strong">
    <w:name w:val="Strong"/>
    <w:uiPriority w:val="22"/>
    <w:qFormat/>
    <w:rsid w:val="00DA783D"/>
    <w:rPr>
      <w:b/>
      <w:bCs/>
    </w:rPr>
  </w:style>
  <w:style w:type="character" w:customStyle="1" w:styleId="apple-converted-space">
    <w:name w:val="apple-converted-space"/>
    <w:rsid w:val="00DA783D"/>
  </w:style>
  <w:style w:type="paragraph" w:styleId="BalloonText">
    <w:name w:val="Balloon Text"/>
    <w:basedOn w:val="Normal"/>
    <w:link w:val="BalloonTextChar"/>
    <w:uiPriority w:val="99"/>
    <w:semiHidden/>
    <w:unhideWhenUsed/>
    <w:rsid w:val="00DA783D"/>
    <w:rPr>
      <w:rFonts w:ascii="Tahoma" w:hAnsi="Tahoma" w:cs="Tahoma"/>
      <w:sz w:val="16"/>
      <w:szCs w:val="16"/>
    </w:rPr>
  </w:style>
  <w:style w:type="character" w:customStyle="1" w:styleId="BalloonTextChar">
    <w:name w:val="Balloon Text Char"/>
    <w:link w:val="BalloonText"/>
    <w:uiPriority w:val="99"/>
    <w:semiHidden/>
    <w:rsid w:val="00DA783D"/>
    <w:rPr>
      <w:rFonts w:ascii="Tahoma" w:hAnsi="Tahoma" w:cs="Tahoma"/>
      <w:sz w:val="16"/>
      <w:szCs w:val="16"/>
    </w:rPr>
  </w:style>
  <w:style w:type="character" w:styleId="Hyperlink">
    <w:name w:val="Hyperlink"/>
    <w:basedOn w:val="DefaultParagraphFont"/>
    <w:uiPriority w:val="99"/>
    <w:unhideWhenUsed/>
    <w:rsid w:val="0097298A"/>
    <w:rPr>
      <w:color w:val="0000FF" w:themeColor="hyperlink"/>
      <w:u w:val="single"/>
    </w:rPr>
  </w:style>
  <w:style w:type="character" w:styleId="FollowedHyperlink">
    <w:name w:val="FollowedHyperlink"/>
    <w:basedOn w:val="DefaultParagraphFont"/>
    <w:uiPriority w:val="99"/>
    <w:semiHidden/>
    <w:unhideWhenUsed/>
    <w:rsid w:val="009273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92"/>
  </w:style>
  <w:style w:type="paragraph" w:styleId="Heading1">
    <w:name w:val="heading 1"/>
    <w:basedOn w:val="Normal"/>
    <w:next w:val="Normal"/>
    <w:qFormat/>
    <w:rsid w:val="0090551B"/>
    <w:pPr>
      <w:keepNext/>
      <w:spacing w:before="240" w:after="60"/>
      <w:jc w:val="center"/>
      <w:outlineLvl w:val="0"/>
    </w:pPr>
    <w:rPr>
      <w:rFonts w:ascii="Verdana" w:hAnsi="Verdana" w:cs="Arial"/>
      <w:b/>
      <w:bCs/>
      <w:caps/>
      <w:color w:val="FF9900"/>
      <w:kern w:val="32"/>
      <w:sz w:val="72"/>
      <w:szCs w:val="72"/>
    </w:rPr>
  </w:style>
  <w:style w:type="paragraph" w:styleId="Heading2">
    <w:name w:val="heading 2"/>
    <w:basedOn w:val="Normal"/>
    <w:next w:val="Normal"/>
    <w:link w:val="Heading2Char"/>
    <w:uiPriority w:val="9"/>
    <w:qFormat/>
    <w:rsid w:val="0090551B"/>
    <w:pPr>
      <w:keepNext/>
      <w:spacing w:before="240" w:after="60"/>
      <w:jc w:val="center"/>
      <w:outlineLvl w:val="1"/>
    </w:pPr>
    <w:rPr>
      <w:rFonts w:ascii="Verdana" w:hAnsi="Verdana" w:cs="Arial"/>
      <w:b/>
      <w:bCs/>
      <w:iCs/>
      <w:color w:val="000000"/>
      <w:sz w:val="48"/>
      <w:szCs w:val="28"/>
    </w:rPr>
  </w:style>
  <w:style w:type="paragraph" w:styleId="Heading3">
    <w:name w:val="heading 3"/>
    <w:basedOn w:val="Normal"/>
    <w:next w:val="Normal"/>
    <w:qFormat/>
    <w:rsid w:val="0090551B"/>
    <w:pPr>
      <w:keepNext/>
      <w:spacing w:before="480" w:after="60"/>
      <w:jc w:val="center"/>
      <w:outlineLvl w:val="2"/>
    </w:pPr>
    <w:rPr>
      <w:rFonts w:ascii="Verdana" w:hAnsi="Verdana" w:cs="Arial"/>
      <w:bCs/>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A783D"/>
    <w:rPr>
      <w:rFonts w:ascii="Verdana" w:hAnsi="Verdana" w:cs="Arial"/>
      <w:b/>
      <w:bCs/>
      <w:iCs/>
      <w:color w:val="000000"/>
      <w:sz w:val="48"/>
      <w:szCs w:val="28"/>
    </w:rPr>
  </w:style>
  <w:style w:type="character" w:styleId="Strong">
    <w:name w:val="Strong"/>
    <w:uiPriority w:val="22"/>
    <w:qFormat/>
    <w:rsid w:val="00DA783D"/>
    <w:rPr>
      <w:b/>
      <w:bCs/>
    </w:rPr>
  </w:style>
  <w:style w:type="character" w:customStyle="1" w:styleId="apple-converted-space">
    <w:name w:val="apple-converted-space"/>
    <w:rsid w:val="00DA783D"/>
  </w:style>
  <w:style w:type="paragraph" w:styleId="BalloonText">
    <w:name w:val="Balloon Text"/>
    <w:basedOn w:val="Normal"/>
    <w:link w:val="BalloonTextChar"/>
    <w:uiPriority w:val="99"/>
    <w:semiHidden/>
    <w:unhideWhenUsed/>
    <w:rsid w:val="00DA783D"/>
    <w:rPr>
      <w:rFonts w:ascii="Tahoma" w:hAnsi="Tahoma" w:cs="Tahoma"/>
      <w:sz w:val="16"/>
      <w:szCs w:val="16"/>
    </w:rPr>
  </w:style>
  <w:style w:type="character" w:customStyle="1" w:styleId="BalloonTextChar">
    <w:name w:val="Balloon Text Char"/>
    <w:link w:val="BalloonText"/>
    <w:uiPriority w:val="99"/>
    <w:semiHidden/>
    <w:rsid w:val="00DA783D"/>
    <w:rPr>
      <w:rFonts w:ascii="Tahoma" w:hAnsi="Tahoma" w:cs="Tahoma"/>
      <w:sz w:val="16"/>
      <w:szCs w:val="16"/>
    </w:rPr>
  </w:style>
  <w:style w:type="character" w:styleId="Hyperlink">
    <w:name w:val="Hyperlink"/>
    <w:basedOn w:val="DefaultParagraphFont"/>
    <w:uiPriority w:val="99"/>
    <w:unhideWhenUsed/>
    <w:rsid w:val="0097298A"/>
    <w:rPr>
      <w:color w:val="0000FF" w:themeColor="hyperlink"/>
      <w:u w:val="single"/>
    </w:rPr>
  </w:style>
  <w:style w:type="character" w:styleId="FollowedHyperlink">
    <w:name w:val="FollowedHyperlink"/>
    <w:basedOn w:val="DefaultParagraphFont"/>
    <w:uiPriority w:val="99"/>
    <w:semiHidden/>
    <w:unhideWhenUsed/>
    <w:rsid w:val="009273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8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nsignup.com" TargetMode="External"/><Relationship Id="rId13" Type="http://schemas.microsoft.com/office/2007/relationships/hdphoto" Target="media/hdphoto1.wdp"/><Relationship Id="rId3" Type="http://schemas.microsoft.com/office/2007/relationships/stylesWithEffects" Target="stylesWithEffects.xml"/><Relationship Id="rId7" Type="http://schemas.openxmlformats.org/officeDocument/2006/relationships/hyperlink" Target="https://www.facebook.com/BlackhawkColorRun"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lackhawkcolorrun.weebly.com/contact.html" TargetMode="External"/><Relationship Id="rId11" Type="http://schemas.openxmlformats.org/officeDocument/2006/relationships/hyperlink" Target="http://www.runsignu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BlackhawkColorRun" TargetMode="External"/><Relationship Id="rId4" Type="http://schemas.openxmlformats.org/officeDocument/2006/relationships/settings" Target="settings.xml"/><Relationship Id="rId9" Type="http://schemas.openxmlformats.org/officeDocument/2006/relationships/hyperlink" Target="http://blackhawkcolorrun.weebly.com/contact.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High%20school%20pep%20rally%20po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A4663-AEC2-43B6-B99A-0AD0BB01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school pep rally poster.dot</Template>
  <TotalTime>26</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2016-02-24T14:48:00Z</cp:lastPrinted>
  <dcterms:created xsi:type="dcterms:W3CDTF">2016-03-01T01:48:00Z</dcterms:created>
  <dcterms:modified xsi:type="dcterms:W3CDTF">2016-03-09T01:40:00Z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TC010182751033</vt:lpwstr>
  </property>
</Properties>
</file>